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7E07B" w14:textId="77777777" w:rsidR="005E181F" w:rsidRPr="007268F3" w:rsidRDefault="00264DF8" w:rsidP="00455F4D">
      <w:pPr>
        <w:pStyle w:val="Tekstzonderopmaak"/>
        <w:ind w:left="7788" w:right="283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2FF20360" wp14:editId="7278535F">
            <wp:extent cx="1581150" cy="8286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BC29A" w14:textId="77777777" w:rsidR="00F65986" w:rsidRPr="007268F3" w:rsidRDefault="00F65986" w:rsidP="00AF5277">
      <w:pPr>
        <w:pStyle w:val="Tekstzonderopmaak"/>
        <w:ind w:left="13452" w:right="1664"/>
        <w:rPr>
          <w:rFonts w:ascii="Arial" w:hAnsi="Arial" w:cs="Arial"/>
        </w:rPr>
      </w:pPr>
    </w:p>
    <w:p w14:paraId="34954159" w14:textId="77777777" w:rsidR="00F65986" w:rsidRPr="007268F3" w:rsidRDefault="00F65986" w:rsidP="00455F4D">
      <w:pPr>
        <w:pStyle w:val="Tekstzonderopmaak"/>
        <w:ind w:left="7788" w:right="283" w:firstLine="708"/>
        <w:rPr>
          <w:rFonts w:ascii="Arial" w:hAnsi="Arial" w:cs="Arial"/>
          <w:b/>
          <w:sz w:val="16"/>
          <w:szCs w:val="16"/>
        </w:rPr>
      </w:pPr>
      <w:r w:rsidRPr="007268F3">
        <w:rPr>
          <w:rFonts w:ascii="Arial" w:hAnsi="Arial" w:cs="Arial"/>
          <w:b/>
          <w:sz w:val="16"/>
          <w:szCs w:val="16"/>
        </w:rPr>
        <w:t>Adres:</w:t>
      </w:r>
    </w:p>
    <w:p w14:paraId="5CF8BE09" w14:textId="77777777" w:rsidR="00F65986" w:rsidRPr="007268F3" w:rsidRDefault="00F65986" w:rsidP="00455F4D">
      <w:pPr>
        <w:pStyle w:val="Tekstzonderopmaak"/>
        <w:ind w:left="7788" w:right="283" w:firstLine="708"/>
        <w:rPr>
          <w:rFonts w:ascii="Arial" w:hAnsi="Arial" w:cs="Arial"/>
          <w:sz w:val="16"/>
          <w:szCs w:val="16"/>
        </w:rPr>
      </w:pPr>
      <w:proofErr w:type="spellStart"/>
      <w:r w:rsidRPr="007268F3">
        <w:rPr>
          <w:rFonts w:ascii="Arial" w:hAnsi="Arial" w:cs="Arial"/>
          <w:sz w:val="16"/>
          <w:szCs w:val="16"/>
        </w:rPr>
        <w:t>Oudegracht</w:t>
      </w:r>
      <w:proofErr w:type="spellEnd"/>
      <w:r w:rsidRPr="007268F3">
        <w:rPr>
          <w:rFonts w:ascii="Arial" w:hAnsi="Arial" w:cs="Arial"/>
          <w:sz w:val="16"/>
          <w:szCs w:val="16"/>
        </w:rPr>
        <w:t xml:space="preserve"> 58-60</w:t>
      </w:r>
      <w:r w:rsidR="00E76CC2" w:rsidRPr="007268F3">
        <w:rPr>
          <w:rFonts w:ascii="Arial" w:hAnsi="Arial" w:cs="Arial"/>
          <w:sz w:val="16"/>
          <w:szCs w:val="16"/>
        </w:rPr>
        <w:t xml:space="preserve"> </w:t>
      </w:r>
      <w:r w:rsidR="00455F4D">
        <w:rPr>
          <w:rFonts w:ascii="Arial" w:hAnsi="Arial" w:cs="Arial"/>
          <w:sz w:val="16"/>
          <w:szCs w:val="16"/>
        </w:rPr>
        <w:t>(</w:t>
      </w:r>
      <w:proofErr w:type="spellStart"/>
      <w:r w:rsidR="00455F4D">
        <w:rPr>
          <w:rFonts w:ascii="Arial" w:hAnsi="Arial" w:cs="Arial"/>
          <w:sz w:val="16"/>
          <w:szCs w:val="16"/>
        </w:rPr>
        <w:t>a.d.</w:t>
      </w:r>
      <w:proofErr w:type="spellEnd"/>
      <w:r w:rsidRPr="007268F3">
        <w:rPr>
          <w:rFonts w:ascii="Arial" w:hAnsi="Arial" w:cs="Arial"/>
          <w:sz w:val="16"/>
          <w:szCs w:val="16"/>
        </w:rPr>
        <w:t xml:space="preserve"> werf)</w:t>
      </w:r>
    </w:p>
    <w:p w14:paraId="70EB9281" w14:textId="77777777" w:rsidR="00F65986" w:rsidRPr="007268F3" w:rsidRDefault="00F65986" w:rsidP="00455F4D">
      <w:pPr>
        <w:pStyle w:val="Tekstzonderopmaak"/>
        <w:ind w:left="7788" w:right="283" w:firstLine="708"/>
        <w:rPr>
          <w:rFonts w:ascii="Arial" w:hAnsi="Arial" w:cs="Arial"/>
          <w:b/>
          <w:sz w:val="16"/>
          <w:szCs w:val="16"/>
        </w:rPr>
      </w:pPr>
      <w:r w:rsidRPr="007268F3">
        <w:rPr>
          <w:rFonts w:ascii="Arial" w:hAnsi="Arial" w:cs="Arial"/>
          <w:b/>
          <w:sz w:val="16"/>
          <w:szCs w:val="16"/>
        </w:rPr>
        <w:t>Postadres:</w:t>
      </w:r>
    </w:p>
    <w:p w14:paraId="18605481" w14:textId="77777777" w:rsidR="002A7820" w:rsidRPr="007268F3" w:rsidRDefault="00F65986" w:rsidP="00455F4D">
      <w:pPr>
        <w:pStyle w:val="Tekstzonderopmaak"/>
        <w:ind w:left="7788" w:right="283" w:firstLine="708"/>
        <w:rPr>
          <w:rFonts w:ascii="Arial" w:hAnsi="Arial" w:cs="Arial"/>
          <w:sz w:val="16"/>
          <w:szCs w:val="16"/>
        </w:rPr>
      </w:pPr>
      <w:r w:rsidRPr="007268F3">
        <w:rPr>
          <w:rFonts w:ascii="Arial" w:hAnsi="Arial" w:cs="Arial"/>
          <w:sz w:val="16"/>
          <w:szCs w:val="16"/>
        </w:rPr>
        <w:t>Postbus 13084</w:t>
      </w:r>
      <w:r w:rsidR="002A7820" w:rsidRPr="007268F3">
        <w:rPr>
          <w:rFonts w:ascii="Arial" w:hAnsi="Arial" w:cs="Arial"/>
          <w:sz w:val="16"/>
          <w:szCs w:val="16"/>
        </w:rPr>
        <w:t xml:space="preserve"> </w:t>
      </w:r>
    </w:p>
    <w:p w14:paraId="4296933C" w14:textId="77777777" w:rsidR="00F65986" w:rsidRPr="007268F3" w:rsidRDefault="00F65986" w:rsidP="00455F4D">
      <w:pPr>
        <w:pStyle w:val="Tekstzonderopmaak"/>
        <w:ind w:left="7788" w:right="283" w:firstLine="708"/>
        <w:rPr>
          <w:rFonts w:ascii="Arial" w:hAnsi="Arial" w:cs="Arial"/>
          <w:sz w:val="16"/>
          <w:szCs w:val="16"/>
        </w:rPr>
      </w:pPr>
      <w:r w:rsidRPr="007268F3">
        <w:rPr>
          <w:rFonts w:ascii="Arial" w:hAnsi="Arial" w:cs="Arial"/>
          <w:sz w:val="16"/>
          <w:szCs w:val="16"/>
        </w:rPr>
        <w:t>3507 LB Utrecht</w:t>
      </w:r>
    </w:p>
    <w:p w14:paraId="2FE3C3F5" w14:textId="1A856352" w:rsidR="00F65986" w:rsidRDefault="002A7820" w:rsidP="009D742B">
      <w:pPr>
        <w:pStyle w:val="Tekstzonderopmaak"/>
        <w:ind w:left="7788" w:right="283" w:firstLine="708"/>
        <w:rPr>
          <w:rFonts w:ascii="Arial" w:hAnsi="Arial" w:cs="Arial"/>
          <w:sz w:val="16"/>
          <w:szCs w:val="16"/>
        </w:rPr>
      </w:pPr>
      <w:r w:rsidRPr="007268F3">
        <w:rPr>
          <w:rFonts w:ascii="Arial" w:hAnsi="Arial" w:cs="Arial"/>
          <w:b/>
          <w:sz w:val="16"/>
          <w:szCs w:val="16"/>
        </w:rPr>
        <w:t>Telefoon:</w:t>
      </w:r>
      <w:r w:rsidR="009D742B" w:rsidRPr="007268F3">
        <w:rPr>
          <w:rFonts w:ascii="Arial" w:hAnsi="Arial" w:cs="Arial"/>
          <w:sz w:val="16"/>
          <w:szCs w:val="16"/>
        </w:rPr>
        <w:t xml:space="preserve"> </w:t>
      </w:r>
      <w:r w:rsidR="00F65986" w:rsidRPr="007268F3">
        <w:rPr>
          <w:rFonts w:ascii="Arial" w:hAnsi="Arial" w:cs="Arial"/>
          <w:sz w:val="16"/>
          <w:szCs w:val="16"/>
        </w:rPr>
        <w:t>(030) 231 54 40</w:t>
      </w:r>
    </w:p>
    <w:p w14:paraId="0A4010E4" w14:textId="77777777" w:rsidR="009D742B" w:rsidRPr="007268F3" w:rsidRDefault="009D742B" w:rsidP="009D742B">
      <w:pPr>
        <w:pStyle w:val="Tekstzonderopmaak"/>
        <w:ind w:left="7788" w:right="283" w:firstLine="708"/>
        <w:rPr>
          <w:rFonts w:ascii="Arial" w:hAnsi="Arial" w:cs="Arial"/>
          <w:b/>
          <w:sz w:val="16"/>
          <w:szCs w:val="16"/>
        </w:rPr>
      </w:pPr>
    </w:p>
    <w:p w14:paraId="4FE148AC" w14:textId="6F8A3F45" w:rsidR="00F65986" w:rsidRDefault="00F65986" w:rsidP="00455F4D">
      <w:pPr>
        <w:pStyle w:val="Tekstzonderopmaak"/>
        <w:ind w:left="7788" w:right="283"/>
        <w:rPr>
          <w:rFonts w:ascii="Arial" w:hAnsi="Arial" w:cs="Arial"/>
          <w:sz w:val="16"/>
          <w:szCs w:val="16"/>
        </w:rPr>
      </w:pPr>
    </w:p>
    <w:p w14:paraId="392F8C80" w14:textId="088C5372" w:rsidR="009D742B" w:rsidRDefault="009D742B" w:rsidP="009D742B">
      <w:pPr>
        <w:pStyle w:val="Tekstzonderopmaak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Persbericht.</w:t>
      </w:r>
    </w:p>
    <w:p w14:paraId="37B25921" w14:textId="56D4B4F9" w:rsidR="009D742B" w:rsidRDefault="009D742B" w:rsidP="009D742B">
      <w:pPr>
        <w:pStyle w:val="Tekstzonderopmaak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Y</w:t>
      </w:r>
      <w:r w:rsidRPr="00D209CF">
        <w:rPr>
          <w:rFonts w:ascii="Calibri" w:hAnsi="Calibri" w:cs="Calibri"/>
          <w:b/>
          <w:sz w:val="36"/>
          <w:szCs w:val="36"/>
        </w:rPr>
        <w:t>vonne Groeneveld</w:t>
      </w:r>
      <w:r>
        <w:rPr>
          <w:rFonts w:ascii="Calibri" w:hAnsi="Calibri" w:cs="Calibri"/>
          <w:b/>
          <w:sz w:val="36"/>
          <w:szCs w:val="36"/>
        </w:rPr>
        <w:t xml:space="preserve"> alias tante </w:t>
      </w:r>
      <w:proofErr w:type="spellStart"/>
      <w:r>
        <w:rPr>
          <w:rFonts w:ascii="Calibri" w:hAnsi="Calibri" w:cs="Calibri"/>
          <w:b/>
          <w:sz w:val="36"/>
          <w:szCs w:val="36"/>
        </w:rPr>
        <w:t>Eus</w:t>
      </w:r>
      <w:proofErr w:type="spellEnd"/>
      <w:r>
        <w:rPr>
          <w:rFonts w:ascii="Calibri" w:hAnsi="Calibri" w:cs="Calibri"/>
          <w:b/>
          <w:sz w:val="36"/>
          <w:szCs w:val="36"/>
        </w:rPr>
        <w:t>.</w:t>
      </w:r>
    </w:p>
    <w:p w14:paraId="501208D9" w14:textId="77777777" w:rsidR="009D742B" w:rsidRDefault="009D742B" w:rsidP="009D742B">
      <w:pPr>
        <w:rPr>
          <w:rFonts w:ascii="Calibri" w:hAnsi="Calibri" w:cs="Calibri"/>
          <w:sz w:val="22"/>
          <w:szCs w:val="22"/>
        </w:rPr>
      </w:pPr>
    </w:p>
    <w:p w14:paraId="5EEA6012" w14:textId="77777777" w:rsidR="009D742B" w:rsidRDefault="009D742B" w:rsidP="009D742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Yvonne Groeneveld runt al meer dan 40 jaar haar eigen Werftheater te Utrecht. </w:t>
      </w:r>
    </w:p>
    <w:p w14:paraId="60747A50" w14:textId="77777777" w:rsidR="009D742B" w:rsidRDefault="009D742B" w:rsidP="009D742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Niet alleen als Zakelijk en Artistiek leider maar vooral als Theatermaker doet ze dit werk met gedrevenheid en veel plezier. </w:t>
      </w:r>
    </w:p>
    <w:p w14:paraId="6F853EDA" w14:textId="77777777" w:rsidR="009D742B" w:rsidRDefault="009D742B" w:rsidP="009D742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Ook dit seizoen staan er weer veel bekende en aanstormende talenten in het Werftheater geprogrammeerd, het theater</w:t>
      </w:r>
    </w:p>
    <w:p w14:paraId="65C931B2" w14:textId="77777777" w:rsidR="009D742B" w:rsidRDefault="009D742B" w:rsidP="009D742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 uniek is gelegen aan de Utrechtse Oude gracht.</w:t>
      </w:r>
    </w:p>
    <w:p w14:paraId="72846748" w14:textId="77777777" w:rsidR="009D742B" w:rsidRDefault="009D742B" w:rsidP="009D742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 als theatermaker zal Yvonne Groeneveld zeker niet ontbreken in deze programmering. </w:t>
      </w:r>
    </w:p>
    <w:p w14:paraId="5C7B2B64" w14:textId="77777777" w:rsidR="009D742B" w:rsidRDefault="009D742B" w:rsidP="009D742B">
      <w:pPr>
        <w:rPr>
          <w:rFonts w:ascii="Calibri" w:hAnsi="Calibri" w:cs="Calibri"/>
          <w:sz w:val="22"/>
          <w:szCs w:val="22"/>
        </w:rPr>
      </w:pPr>
    </w:p>
    <w:p w14:paraId="7C3C8D71" w14:textId="77777777" w:rsidR="009D742B" w:rsidRDefault="009D742B" w:rsidP="009D742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Geboren in het voormalige Indië en met haar Indische achtergrond startte ze in 2012  de serie :”Bij Eugenie……. </w:t>
      </w:r>
      <w:r w:rsidRPr="00D209CF">
        <w:rPr>
          <w:rFonts w:ascii="Calibri" w:hAnsi="Calibri" w:cs="Calibri"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A0B1A64" w14:textId="77777777" w:rsidR="009D742B" w:rsidRDefault="009D742B" w:rsidP="009D742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 6 seizoenen en bijna 40 voorstellingen verder zal zij op Zondag 8 september het publiek wederom verassen met een  nieuwe theater voorstelling, die met eigentijdse onderwerpen , op een cabareteske wijze worden aangepakt. </w:t>
      </w:r>
    </w:p>
    <w:p w14:paraId="57004F5C" w14:textId="77777777" w:rsidR="009D742B" w:rsidRDefault="009D742B" w:rsidP="009D742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Dit keer staat ter discussie : ”Achter de geraniums zitten, is uit de tijd ”   </w:t>
      </w:r>
    </w:p>
    <w:p w14:paraId="41F15EE1" w14:textId="77777777" w:rsidR="009D742B" w:rsidRDefault="009D742B" w:rsidP="009D742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63D1AB23" w14:textId="77777777" w:rsidR="009D742B" w:rsidRPr="00D209CF" w:rsidRDefault="009D742B" w:rsidP="009D742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deze reek voorstellingen; “Bij Eugenie in de keuken” neemt</w:t>
      </w:r>
      <w:r w:rsidRPr="00D209CF">
        <w:rPr>
          <w:rFonts w:ascii="Calibri" w:hAnsi="Calibri" w:cs="Calibri"/>
          <w:sz w:val="22"/>
          <w:szCs w:val="22"/>
        </w:rPr>
        <w:t xml:space="preserve"> tante </w:t>
      </w:r>
      <w:proofErr w:type="spellStart"/>
      <w:r w:rsidRPr="00D209CF">
        <w:rPr>
          <w:rFonts w:ascii="Calibri" w:hAnsi="Calibri" w:cs="Calibri"/>
          <w:sz w:val="22"/>
          <w:szCs w:val="22"/>
        </w:rPr>
        <w:t>Eus</w:t>
      </w:r>
      <w:proofErr w:type="spellEnd"/>
      <w:r w:rsidRPr="00D209CF">
        <w:rPr>
          <w:rFonts w:ascii="Calibri" w:hAnsi="Calibri" w:cs="Calibri"/>
          <w:sz w:val="22"/>
          <w:szCs w:val="22"/>
        </w:rPr>
        <w:t xml:space="preserve"> het publiek mee</w:t>
      </w:r>
      <w:r>
        <w:rPr>
          <w:rFonts w:ascii="Calibri" w:hAnsi="Calibri" w:cs="Calibri"/>
          <w:sz w:val="22"/>
          <w:szCs w:val="22"/>
        </w:rPr>
        <w:t xml:space="preserve"> </w:t>
      </w:r>
      <w:r w:rsidRPr="00D209CF">
        <w:rPr>
          <w:rFonts w:ascii="Calibri" w:hAnsi="Calibri" w:cs="Calibri"/>
          <w:sz w:val="22"/>
          <w:szCs w:val="22"/>
        </w:rPr>
        <w:t xml:space="preserve"> in gebeurtenissen op en rond haar keuken.</w:t>
      </w:r>
    </w:p>
    <w:p w14:paraId="7D9F4FE7" w14:textId="77777777" w:rsidR="009D742B" w:rsidRDefault="009D742B" w:rsidP="009D742B">
      <w:pPr>
        <w:rPr>
          <w:rFonts w:ascii="Calibri" w:hAnsi="Calibri" w:cs="Calibri"/>
          <w:sz w:val="22"/>
          <w:szCs w:val="22"/>
        </w:rPr>
      </w:pPr>
      <w:r w:rsidRPr="00D209CF">
        <w:rPr>
          <w:rFonts w:ascii="Calibri" w:hAnsi="Calibri" w:cs="Calibri"/>
          <w:sz w:val="22"/>
          <w:szCs w:val="22"/>
        </w:rPr>
        <w:t>In deze Culinaire Beleving, krijgt u niet alleen te maken met keukenrecepten, maar neemt zij u ook mee in haar keukenverhalen, haar  liedjes, haar anekdotes en haar keukenroddels. Daarin wordt zij bijgestaan door haar kokkie</w:t>
      </w:r>
    </w:p>
    <w:p w14:paraId="63C94A3A" w14:textId="77777777" w:rsidR="009D742B" w:rsidRPr="00D209CF" w:rsidRDefault="009D742B" w:rsidP="009D742B">
      <w:pPr>
        <w:rPr>
          <w:rFonts w:ascii="Calibri" w:hAnsi="Calibri" w:cs="Calibri"/>
          <w:sz w:val="22"/>
          <w:szCs w:val="22"/>
        </w:rPr>
      </w:pPr>
      <w:r w:rsidRPr="00D209CF">
        <w:rPr>
          <w:rFonts w:ascii="Calibri" w:hAnsi="Calibri" w:cs="Calibri"/>
          <w:sz w:val="22"/>
          <w:szCs w:val="22"/>
        </w:rPr>
        <w:t xml:space="preserve">Jeffrey van Overeem, die in haar keuken de maaltijden voorbereidt die </w:t>
      </w:r>
      <w:r>
        <w:rPr>
          <w:rFonts w:ascii="Calibri" w:hAnsi="Calibri" w:cs="Calibri"/>
          <w:sz w:val="22"/>
          <w:szCs w:val="22"/>
        </w:rPr>
        <w:t xml:space="preserve">vervolgens </w:t>
      </w:r>
      <w:r w:rsidRPr="00D209CF">
        <w:rPr>
          <w:rFonts w:ascii="Calibri" w:hAnsi="Calibri" w:cs="Calibri"/>
          <w:sz w:val="22"/>
          <w:szCs w:val="22"/>
        </w:rPr>
        <w:t>aan het eind van de middag worden geserveerd.</w:t>
      </w:r>
    </w:p>
    <w:p w14:paraId="3C316FE8" w14:textId="77777777" w:rsidR="009D742B" w:rsidRPr="00D209CF" w:rsidRDefault="009D742B" w:rsidP="009D742B">
      <w:pPr>
        <w:rPr>
          <w:rFonts w:ascii="Calibri" w:hAnsi="Calibri" w:cs="Calibri"/>
          <w:sz w:val="22"/>
          <w:szCs w:val="22"/>
        </w:rPr>
      </w:pPr>
    </w:p>
    <w:p w14:paraId="4F9EF325" w14:textId="77777777" w:rsidR="009D742B" w:rsidRDefault="009D742B" w:rsidP="009D742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Ook</w:t>
      </w:r>
      <w:r w:rsidRPr="00D209CF">
        <w:rPr>
          <w:rFonts w:ascii="Calibri" w:hAnsi="Calibri" w:cs="Calibri"/>
          <w:sz w:val="22"/>
          <w:szCs w:val="22"/>
        </w:rPr>
        <w:t xml:space="preserve"> ontvangt tante </w:t>
      </w:r>
      <w:proofErr w:type="spellStart"/>
      <w:r w:rsidRPr="00D209CF">
        <w:rPr>
          <w:rFonts w:ascii="Calibri" w:hAnsi="Calibri" w:cs="Calibri"/>
          <w:sz w:val="22"/>
          <w:szCs w:val="22"/>
        </w:rPr>
        <w:t>Eus</w:t>
      </w:r>
      <w:proofErr w:type="spellEnd"/>
      <w:r w:rsidRPr="00D209CF">
        <w:rPr>
          <w:rFonts w:ascii="Calibri" w:hAnsi="Calibri" w:cs="Calibri"/>
          <w:sz w:val="22"/>
          <w:szCs w:val="22"/>
        </w:rPr>
        <w:t xml:space="preserve"> steevast gasten, die haar deelgenoot </w:t>
      </w:r>
      <w:r>
        <w:rPr>
          <w:rFonts w:ascii="Calibri" w:hAnsi="Calibri" w:cs="Calibri"/>
          <w:sz w:val="22"/>
          <w:szCs w:val="22"/>
        </w:rPr>
        <w:t>maken</w:t>
      </w:r>
      <w:r w:rsidRPr="00D209CF">
        <w:rPr>
          <w:rFonts w:ascii="Calibri" w:hAnsi="Calibri" w:cs="Calibri"/>
          <w:sz w:val="22"/>
          <w:szCs w:val="22"/>
        </w:rPr>
        <w:t xml:space="preserve"> van zijn of haar leven. </w:t>
      </w:r>
    </w:p>
    <w:p w14:paraId="1FE2A072" w14:textId="77777777" w:rsidR="009D742B" w:rsidRDefault="009D742B" w:rsidP="009D742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 gasten van deze maand zijn </w:t>
      </w:r>
      <w:proofErr w:type="spellStart"/>
      <w:r>
        <w:rPr>
          <w:rFonts w:ascii="Calibri" w:hAnsi="Calibri" w:cs="Calibri"/>
          <w:sz w:val="22"/>
          <w:szCs w:val="22"/>
        </w:rPr>
        <w:t>Burning</w:t>
      </w:r>
      <w:proofErr w:type="spellEnd"/>
      <w:r>
        <w:rPr>
          <w:rFonts w:ascii="Calibri" w:hAnsi="Calibri" w:cs="Calibri"/>
          <w:sz w:val="22"/>
          <w:szCs w:val="22"/>
        </w:rPr>
        <w:t xml:space="preserve"> Oud en Monique Rappa.</w:t>
      </w:r>
    </w:p>
    <w:p w14:paraId="5431EC43" w14:textId="77777777" w:rsidR="009D742B" w:rsidRPr="00C472E8" w:rsidRDefault="009D742B" w:rsidP="009D742B">
      <w:pPr>
        <w:rPr>
          <w:rFonts w:ascii="Calibri" w:hAnsi="Calibri" w:cs="Calibri"/>
          <w:i/>
          <w:iCs/>
          <w:sz w:val="24"/>
          <w:szCs w:val="24"/>
        </w:rPr>
      </w:pPr>
      <w:proofErr w:type="spellStart"/>
      <w:r>
        <w:rPr>
          <w:rFonts w:ascii="Calibri" w:hAnsi="Calibri" w:cs="Calibri"/>
          <w:sz w:val="22"/>
          <w:szCs w:val="22"/>
        </w:rPr>
        <w:t>Burning</w:t>
      </w:r>
      <w:proofErr w:type="spellEnd"/>
      <w:r>
        <w:rPr>
          <w:rFonts w:ascii="Calibri" w:hAnsi="Calibri" w:cs="Calibri"/>
          <w:sz w:val="22"/>
          <w:szCs w:val="22"/>
        </w:rPr>
        <w:t xml:space="preserve"> Oud </w:t>
      </w:r>
      <w:r w:rsidRPr="00C821A7">
        <w:rPr>
          <w:rFonts w:ascii="Calibri" w:hAnsi="Calibri" w:cs="Calibri"/>
          <w:sz w:val="22"/>
          <w:szCs w:val="22"/>
        </w:rPr>
        <w:t xml:space="preserve">bestaat uit zangeres Linda </w:t>
      </w:r>
      <w:proofErr w:type="spellStart"/>
      <w:r w:rsidRPr="00C821A7">
        <w:rPr>
          <w:rFonts w:ascii="Calibri" w:hAnsi="Calibri" w:cs="Calibri"/>
          <w:sz w:val="22"/>
          <w:szCs w:val="22"/>
        </w:rPr>
        <w:t>Glasmacher</w:t>
      </w:r>
      <w:proofErr w:type="spellEnd"/>
      <w:r w:rsidRPr="00C821A7">
        <w:rPr>
          <w:rFonts w:ascii="Calibri" w:hAnsi="Calibri" w:cs="Calibri"/>
          <w:sz w:val="22"/>
          <w:szCs w:val="22"/>
        </w:rPr>
        <w:t xml:space="preserve">, percussionist Henk-Jan </w:t>
      </w:r>
      <w:proofErr w:type="spellStart"/>
      <w:r w:rsidRPr="00C821A7">
        <w:rPr>
          <w:rFonts w:ascii="Calibri" w:hAnsi="Calibri" w:cs="Calibri"/>
          <w:sz w:val="22"/>
          <w:szCs w:val="22"/>
        </w:rPr>
        <w:t>Wormgoor</w:t>
      </w:r>
      <w:proofErr w:type="spellEnd"/>
      <w:r w:rsidRPr="00C821A7">
        <w:rPr>
          <w:rFonts w:ascii="Calibri" w:hAnsi="Calibri" w:cs="Calibri"/>
          <w:sz w:val="22"/>
          <w:szCs w:val="22"/>
        </w:rPr>
        <w:t xml:space="preserve"> en gitarist Henk Brouwer. </w:t>
      </w:r>
      <w:r w:rsidRPr="00C472E8">
        <w:rPr>
          <w:rStyle w:val="Nadruk"/>
          <w:rFonts w:ascii="Calibri" w:hAnsi="Calibri" w:cs="Calibri"/>
          <w:sz w:val="22"/>
          <w:szCs w:val="22"/>
        </w:rPr>
        <w:t xml:space="preserve">Peter van Riel zal vandaag Henk-Jan </w:t>
      </w:r>
      <w:proofErr w:type="spellStart"/>
      <w:r w:rsidRPr="00C472E8">
        <w:rPr>
          <w:rStyle w:val="Nadruk"/>
          <w:rFonts w:ascii="Calibri" w:hAnsi="Calibri" w:cs="Calibri"/>
          <w:sz w:val="22"/>
          <w:szCs w:val="22"/>
        </w:rPr>
        <w:t>Wormgoor</w:t>
      </w:r>
      <w:proofErr w:type="spellEnd"/>
      <w:r w:rsidRPr="00C472E8">
        <w:rPr>
          <w:rStyle w:val="Nadruk"/>
          <w:rFonts w:ascii="Calibri" w:hAnsi="Calibri" w:cs="Calibri"/>
          <w:sz w:val="22"/>
          <w:szCs w:val="22"/>
        </w:rPr>
        <w:t xml:space="preserve"> vervangen.</w:t>
      </w:r>
    </w:p>
    <w:p w14:paraId="1A419EAF" w14:textId="77777777" w:rsidR="009D742B" w:rsidRDefault="009D742B" w:rsidP="009D742B">
      <w:pPr>
        <w:rPr>
          <w:rFonts w:ascii="Calibri" w:hAnsi="Calibri" w:cs="Calibri"/>
          <w:sz w:val="22"/>
          <w:szCs w:val="22"/>
        </w:rPr>
      </w:pPr>
      <w:r w:rsidRPr="00C821A7">
        <w:rPr>
          <w:rFonts w:ascii="Calibri" w:hAnsi="Calibri" w:cs="Calibri"/>
          <w:sz w:val="22"/>
          <w:szCs w:val="22"/>
        </w:rPr>
        <w:t>Zij zingen en spelen muziek uit de jaren 70 en later</w:t>
      </w:r>
      <w:r>
        <w:rPr>
          <w:rFonts w:ascii="Calibri" w:hAnsi="Calibri" w:cs="Calibri"/>
          <w:sz w:val="22"/>
          <w:szCs w:val="22"/>
        </w:rPr>
        <w:t xml:space="preserve"> speciaal v</w:t>
      </w:r>
      <w:r w:rsidRPr="00C821A7">
        <w:rPr>
          <w:rFonts w:ascii="Calibri" w:hAnsi="Calibri" w:cs="Calibri"/>
          <w:sz w:val="22"/>
          <w:szCs w:val="22"/>
        </w:rPr>
        <w:t xml:space="preserve">oor hun optreden bij Tante </w:t>
      </w:r>
      <w:proofErr w:type="spellStart"/>
      <w:r w:rsidRPr="00C821A7">
        <w:rPr>
          <w:rFonts w:ascii="Calibri" w:hAnsi="Calibri" w:cs="Calibri"/>
          <w:sz w:val="22"/>
          <w:szCs w:val="22"/>
        </w:rPr>
        <w:t>Eus</w:t>
      </w:r>
      <w:proofErr w:type="spellEnd"/>
      <w:r w:rsidRPr="00C821A7">
        <w:rPr>
          <w:rFonts w:ascii="Calibri" w:hAnsi="Calibri" w:cs="Calibri"/>
          <w:sz w:val="22"/>
          <w:szCs w:val="22"/>
        </w:rPr>
        <w:t xml:space="preserve"> zullen ze </w:t>
      </w:r>
      <w:r>
        <w:rPr>
          <w:rFonts w:ascii="Calibri" w:hAnsi="Calibri" w:cs="Calibri"/>
          <w:sz w:val="22"/>
          <w:szCs w:val="22"/>
        </w:rPr>
        <w:t xml:space="preserve">een </w:t>
      </w:r>
      <w:r w:rsidRPr="00C821A7">
        <w:rPr>
          <w:rFonts w:ascii="Calibri" w:hAnsi="Calibri" w:cs="Calibri"/>
          <w:sz w:val="22"/>
          <w:szCs w:val="22"/>
        </w:rPr>
        <w:t>aantal Indische liedjes vertolken.</w:t>
      </w:r>
    </w:p>
    <w:p w14:paraId="627158F8" w14:textId="77777777" w:rsidR="009D742B" w:rsidRDefault="009D742B" w:rsidP="009D742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Monique Rappa </w:t>
      </w:r>
      <w:r w:rsidRPr="00C821A7">
        <w:rPr>
          <w:rFonts w:ascii="Calibri" w:hAnsi="Calibri" w:cs="Calibri"/>
          <w:sz w:val="22"/>
          <w:szCs w:val="22"/>
        </w:rPr>
        <w:t>is een vrouw met vele talenten.</w:t>
      </w:r>
      <w:r>
        <w:rPr>
          <w:rFonts w:ascii="Calibri" w:hAnsi="Calibri" w:cs="Calibri"/>
          <w:sz w:val="22"/>
          <w:szCs w:val="22"/>
        </w:rPr>
        <w:t xml:space="preserve"> </w:t>
      </w:r>
      <w:r w:rsidRPr="00C821A7">
        <w:rPr>
          <w:rFonts w:ascii="Calibri" w:hAnsi="Calibri" w:cs="Calibri"/>
          <w:sz w:val="22"/>
          <w:szCs w:val="22"/>
        </w:rPr>
        <w:t>Naast zingen en presenteren is ze vooral een mensen mens, die verbinding maakt vanuit haar hart.</w:t>
      </w:r>
    </w:p>
    <w:p w14:paraId="0A8D0872" w14:textId="77777777" w:rsidR="009D742B" w:rsidRPr="00D209CF" w:rsidRDefault="009D742B" w:rsidP="009D742B">
      <w:pPr>
        <w:rPr>
          <w:rFonts w:ascii="Calibri" w:hAnsi="Calibri" w:cs="Calibri"/>
          <w:sz w:val="22"/>
          <w:szCs w:val="22"/>
        </w:rPr>
      </w:pPr>
      <w:r w:rsidRPr="00D209CF">
        <w:rPr>
          <w:rFonts w:ascii="Calibri" w:hAnsi="Calibri" w:cs="Calibri"/>
          <w:sz w:val="22"/>
          <w:szCs w:val="22"/>
        </w:rPr>
        <w:t>Voor een meerprijs van €10,- op de entreeprijs kunt u dan na afloop meegenieten van een feestelijk voorafje en een heerlijke portie nasi rames.</w:t>
      </w:r>
    </w:p>
    <w:p w14:paraId="5F89C2DF" w14:textId="77777777" w:rsidR="009D742B" w:rsidRPr="00D209CF" w:rsidRDefault="009D742B" w:rsidP="009D742B">
      <w:pPr>
        <w:rPr>
          <w:rFonts w:ascii="Calibri" w:hAnsi="Calibri" w:cs="Calibri"/>
          <w:sz w:val="22"/>
          <w:szCs w:val="22"/>
        </w:rPr>
      </w:pPr>
    </w:p>
    <w:p w14:paraId="4305CD76" w14:textId="77777777" w:rsidR="009D742B" w:rsidRPr="00D209CF" w:rsidRDefault="009D742B" w:rsidP="009D742B">
      <w:pPr>
        <w:rPr>
          <w:rFonts w:ascii="Calibri" w:hAnsi="Calibri" w:cs="Calibri"/>
          <w:sz w:val="22"/>
          <w:szCs w:val="22"/>
        </w:rPr>
      </w:pPr>
      <w:r w:rsidRPr="00D209CF">
        <w:rPr>
          <w:rFonts w:ascii="Calibri" w:hAnsi="Calibri" w:cs="Calibri"/>
          <w:sz w:val="22"/>
          <w:szCs w:val="22"/>
        </w:rPr>
        <w:t>Tijdens deze voorstelling verzorgt Sri de hapjes en overheerlijke gerechten. Kortom “Bij Eugenie in de keuken” is het meer dan alleen culinair genieten.</w:t>
      </w:r>
    </w:p>
    <w:p w14:paraId="50A809A6" w14:textId="77777777" w:rsidR="009D742B" w:rsidRPr="00D209CF" w:rsidRDefault="009D742B" w:rsidP="009D742B">
      <w:pPr>
        <w:rPr>
          <w:rFonts w:ascii="Calibri" w:hAnsi="Calibri" w:cs="Calibri"/>
          <w:sz w:val="22"/>
          <w:szCs w:val="22"/>
        </w:rPr>
      </w:pPr>
    </w:p>
    <w:p w14:paraId="598700B7" w14:textId="77777777" w:rsidR="009D742B" w:rsidRPr="00D209CF" w:rsidRDefault="009D742B" w:rsidP="009D742B">
      <w:pPr>
        <w:pStyle w:val="Tekstzonderopmaak"/>
        <w:rPr>
          <w:rFonts w:ascii="Calibri" w:hAnsi="Calibri" w:cs="Calibri"/>
          <w:sz w:val="22"/>
          <w:szCs w:val="22"/>
        </w:rPr>
      </w:pPr>
      <w:proofErr w:type="spellStart"/>
      <w:r w:rsidRPr="00D209CF">
        <w:rPr>
          <w:rFonts w:ascii="Calibri" w:hAnsi="Calibri" w:cs="Calibri"/>
          <w:sz w:val="22"/>
          <w:szCs w:val="22"/>
        </w:rPr>
        <w:t>Social</w:t>
      </w:r>
      <w:proofErr w:type="spellEnd"/>
      <w:r w:rsidRPr="00D209CF">
        <w:rPr>
          <w:rFonts w:ascii="Calibri" w:hAnsi="Calibri" w:cs="Calibri"/>
          <w:sz w:val="22"/>
          <w:szCs w:val="22"/>
        </w:rPr>
        <w:t xml:space="preserve"> Media</w:t>
      </w:r>
    </w:p>
    <w:p w14:paraId="2B335D66" w14:textId="77777777" w:rsidR="009D742B" w:rsidRPr="00D209CF" w:rsidRDefault="009D742B" w:rsidP="009D742B">
      <w:pPr>
        <w:pStyle w:val="Tekstzonderopmaak"/>
        <w:rPr>
          <w:rFonts w:ascii="Calibri" w:hAnsi="Calibri" w:cs="Calibri"/>
          <w:sz w:val="22"/>
          <w:szCs w:val="22"/>
        </w:rPr>
      </w:pPr>
      <w:r w:rsidRPr="00D209CF">
        <w:rPr>
          <w:rFonts w:ascii="Calibri" w:hAnsi="Calibri" w:cs="Calibri"/>
          <w:sz w:val="22"/>
          <w:szCs w:val="22"/>
        </w:rPr>
        <w:t xml:space="preserve">Website  </w:t>
      </w:r>
      <w:hyperlink r:id="rId11" w:history="1">
        <w:r w:rsidRPr="00A45A41">
          <w:rPr>
            <w:rStyle w:val="Hyperlink"/>
            <w:rFonts w:ascii="Calibri" w:hAnsi="Calibri" w:cs="Calibri"/>
            <w:sz w:val="22"/>
            <w:szCs w:val="22"/>
          </w:rPr>
          <w:t>https://www.yvonnegroeneveld.nl</w:t>
        </w:r>
      </w:hyperlink>
    </w:p>
    <w:p w14:paraId="6C92E1A0" w14:textId="77777777" w:rsidR="009D742B" w:rsidRPr="00BD42E2" w:rsidRDefault="009D742B" w:rsidP="009D742B">
      <w:pPr>
        <w:pStyle w:val="Tekstzonderopmaak"/>
        <w:tabs>
          <w:tab w:val="left" w:pos="6780"/>
        </w:tabs>
        <w:rPr>
          <w:rFonts w:ascii="Calibri" w:hAnsi="Calibri" w:cs="Calibri"/>
          <w:color w:val="0000FF"/>
          <w:sz w:val="22"/>
          <w:szCs w:val="22"/>
          <w:u w:val="single"/>
        </w:rPr>
      </w:pPr>
      <w:r w:rsidRPr="00D209CF">
        <w:rPr>
          <w:rFonts w:ascii="Calibri" w:hAnsi="Calibri" w:cs="Calibri"/>
          <w:sz w:val="22"/>
          <w:szCs w:val="22"/>
        </w:rPr>
        <w:t xml:space="preserve">Facebook  </w:t>
      </w:r>
      <w:hyperlink r:id="rId12" w:history="1">
        <w:r w:rsidRPr="00D209CF">
          <w:rPr>
            <w:rStyle w:val="Hyperlink"/>
            <w:rFonts w:ascii="Calibri" w:hAnsi="Calibri" w:cs="Calibri"/>
            <w:sz w:val="22"/>
            <w:szCs w:val="22"/>
          </w:rPr>
          <w:t>https://facebook.com/profile.php?id=100006309284778</w:t>
        </w:r>
      </w:hyperlink>
    </w:p>
    <w:p w14:paraId="2341B32B" w14:textId="77777777" w:rsidR="009D742B" w:rsidRPr="00D209CF" w:rsidRDefault="009D742B" w:rsidP="009D742B">
      <w:pPr>
        <w:pStyle w:val="bijschrift"/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701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  <w:tab w:val="left" w:pos="9391"/>
          <w:tab w:val="left" w:pos="9960"/>
        </w:tabs>
        <w:rPr>
          <w:rFonts w:ascii="Calibri" w:hAnsi="Calibri" w:cs="Calibri"/>
          <w:lang w:val="nl-NL"/>
        </w:rPr>
      </w:pPr>
      <w:r w:rsidRPr="00D209CF">
        <w:rPr>
          <w:rFonts w:ascii="Calibri" w:hAnsi="Calibri" w:cs="Calibri"/>
          <w:b/>
          <w:lang w:val="nl-NL"/>
        </w:rPr>
        <w:t>Datum:</w:t>
      </w:r>
      <w:r w:rsidRPr="00D209CF">
        <w:rPr>
          <w:rFonts w:ascii="Calibri" w:hAnsi="Calibri" w:cs="Calibri"/>
          <w:lang w:val="nl-NL"/>
        </w:rPr>
        <w:t xml:space="preserve">  </w:t>
      </w:r>
      <w:r w:rsidRPr="00D209CF">
        <w:rPr>
          <w:rFonts w:ascii="Calibri" w:hAnsi="Calibri" w:cs="Calibri"/>
          <w:lang w:val="nl-NL"/>
        </w:rPr>
        <w:tab/>
      </w:r>
      <w:r w:rsidRPr="00D209CF">
        <w:rPr>
          <w:rFonts w:ascii="Calibri" w:hAnsi="Calibri" w:cs="Calibri"/>
          <w:lang w:val="nl-NL"/>
        </w:rPr>
        <w:tab/>
      </w:r>
      <w:r>
        <w:rPr>
          <w:rFonts w:ascii="Calibri" w:hAnsi="Calibri" w:cs="Calibri"/>
          <w:lang w:val="nl-NL"/>
        </w:rPr>
        <w:tab/>
      </w:r>
      <w:r w:rsidRPr="00D209CF">
        <w:rPr>
          <w:rFonts w:ascii="Calibri" w:hAnsi="Calibri" w:cs="Calibri"/>
          <w:lang w:val="nl-NL"/>
        </w:rPr>
        <w:t xml:space="preserve">zondag </w:t>
      </w:r>
      <w:r>
        <w:rPr>
          <w:rFonts w:ascii="Calibri" w:hAnsi="Calibri" w:cs="Calibri"/>
          <w:lang w:val="nl-NL"/>
        </w:rPr>
        <w:t>8 september 2019</w:t>
      </w:r>
    </w:p>
    <w:p w14:paraId="2A832FFF" w14:textId="77777777" w:rsidR="009D742B" w:rsidRPr="00D209CF" w:rsidRDefault="009D742B" w:rsidP="009D742B">
      <w:pPr>
        <w:pStyle w:val="bijschrift"/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701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  <w:tab w:val="left" w:pos="9391"/>
          <w:tab w:val="left" w:pos="9960"/>
        </w:tabs>
        <w:rPr>
          <w:rFonts w:ascii="Calibri" w:hAnsi="Calibri" w:cs="Calibri"/>
          <w:lang w:val="nl-NL"/>
        </w:rPr>
      </w:pPr>
      <w:r w:rsidRPr="00D209CF">
        <w:rPr>
          <w:rFonts w:ascii="Calibri" w:hAnsi="Calibri" w:cs="Calibri"/>
          <w:b/>
          <w:lang w:val="nl-NL"/>
        </w:rPr>
        <w:t>Aanvang:</w:t>
      </w:r>
      <w:r w:rsidRPr="00D209CF">
        <w:rPr>
          <w:rFonts w:ascii="Calibri" w:hAnsi="Calibri" w:cs="Calibri"/>
          <w:lang w:val="nl-NL"/>
        </w:rPr>
        <w:t xml:space="preserve"> </w:t>
      </w:r>
      <w:r w:rsidRPr="00D209CF">
        <w:rPr>
          <w:rFonts w:ascii="Calibri" w:hAnsi="Calibri" w:cs="Calibri"/>
          <w:lang w:val="nl-NL"/>
        </w:rPr>
        <w:tab/>
      </w:r>
      <w:r w:rsidRPr="00D209CF">
        <w:rPr>
          <w:rFonts w:ascii="Calibri" w:hAnsi="Calibri" w:cs="Calibri"/>
          <w:lang w:val="nl-NL"/>
        </w:rPr>
        <w:tab/>
        <w:t>14:30 uur</w:t>
      </w:r>
      <w:r w:rsidRPr="00D209CF">
        <w:rPr>
          <w:rFonts w:ascii="Calibri" w:hAnsi="Calibri" w:cs="Calibri"/>
        </w:rPr>
        <w:t xml:space="preserve"> / kassa open 13:45 uur</w:t>
      </w:r>
    </w:p>
    <w:p w14:paraId="05D51D09" w14:textId="77777777" w:rsidR="009D742B" w:rsidRPr="00D209CF" w:rsidRDefault="009D742B" w:rsidP="009D742B">
      <w:pPr>
        <w:pStyle w:val="Tekstzonderopmaak"/>
        <w:tabs>
          <w:tab w:val="left" w:pos="1701"/>
        </w:tabs>
        <w:rPr>
          <w:rFonts w:ascii="Calibri" w:hAnsi="Calibri" w:cs="Calibri"/>
          <w:sz w:val="24"/>
        </w:rPr>
      </w:pPr>
      <w:r w:rsidRPr="00D209CF">
        <w:rPr>
          <w:rFonts w:ascii="Calibri" w:hAnsi="Calibri" w:cs="Calibri"/>
          <w:b/>
          <w:sz w:val="24"/>
        </w:rPr>
        <w:t>Entree:</w:t>
      </w:r>
      <w:r w:rsidRPr="00D209CF">
        <w:rPr>
          <w:rFonts w:ascii="Calibri" w:hAnsi="Calibri" w:cs="Calibri"/>
          <w:sz w:val="24"/>
        </w:rPr>
        <w:t xml:space="preserve"> </w:t>
      </w:r>
      <w:r w:rsidRPr="00D209CF">
        <w:rPr>
          <w:rFonts w:ascii="Calibri" w:hAnsi="Calibri" w:cs="Calibri"/>
          <w:sz w:val="24"/>
        </w:rPr>
        <w:tab/>
        <w:t>€ 13,00 / CJP, U-pas en 55plus  € 1</w:t>
      </w:r>
      <w:r>
        <w:rPr>
          <w:rFonts w:ascii="Calibri" w:hAnsi="Calibri" w:cs="Calibri"/>
          <w:sz w:val="24"/>
        </w:rPr>
        <w:t>2</w:t>
      </w:r>
      <w:r w:rsidRPr="00D209CF">
        <w:rPr>
          <w:rFonts w:ascii="Calibri" w:hAnsi="Calibri" w:cs="Calibri"/>
          <w:sz w:val="24"/>
        </w:rPr>
        <w:t>,00</w:t>
      </w:r>
    </w:p>
    <w:p w14:paraId="5BC79C1D" w14:textId="77777777" w:rsidR="009D742B" w:rsidRPr="00D209CF" w:rsidRDefault="009D742B" w:rsidP="009D742B">
      <w:pPr>
        <w:pStyle w:val="Tekstzonderopmaak"/>
        <w:tabs>
          <w:tab w:val="left" w:pos="1701"/>
        </w:tabs>
        <w:rPr>
          <w:rFonts w:ascii="Calibri" w:hAnsi="Calibri" w:cs="Calibri"/>
          <w:sz w:val="24"/>
        </w:rPr>
      </w:pPr>
      <w:r w:rsidRPr="00D209CF">
        <w:rPr>
          <w:rFonts w:ascii="Calibri" w:hAnsi="Calibri" w:cs="Calibri"/>
          <w:b/>
          <w:sz w:val="24"/>
        </w:rPr>
        <w:t>Maaltijd:</w:t>
      </w:r>
      <w:r w:rsidRPr="00D209CF">
        <w:rPr>
          <w:rFonts w:ascii="Calibri" w:hAnsi="Calibri" w:cs="Calibri"/>
          <w:sz w:val="24"/>
        </w:rPr>
        <w:tab/>
        <w:t>€ 10,00 extra (reserveren verplicht)</w:t>
      </w:r>
    </w:p>
    <w:p w14:paraId="13BCE712" w14:textId="77777777" w:rsidR="009D742B" w:rsidRPr="00D209CF" w:rsidRDefault="009D742B" w:rsidP="009D742B">
      <w:pPr>
        <w:pStyle w:val="Tekstzonderopmaak"/>
        <w:tabs>
          <w:tab w:val="left" w:pos="1701"/>
        </w:tabs>
        <w:rPr>
          <w:rFonts w:ascii="Calibri" w:hAnsi="Calibri" w:cs="Calibri"/>
          <w:sz w:val="24"/>
        </w:rPr>
      </w:pPr>
      <w:r w:rsidRPr="00D209CF">
        <w:rPr>
          <w:rFonts w:ascii="Calibri" w:hAnsi="Calibri" w:cs="Calibri"/>
          <w:b/>
          <w:sz w:val="24"/>
        </w:rPr>
        <w:t>Reserveren:</w:t>
      </w:r>
      <w:r w:rsidRPr="00D209CF">
        <w:rPr>
          <w:rFonts w:ascii="Calibri" w:hAnsi="Calibri" w:cs="Calibri"/>
          <w:sz w:val="24"/>
        </w:rPr>
        <w:t xml:space="preserve"> </w:t>
      </w:r>
      <w:r w:rsidRPr="00D209CF">
        <w:rPr>
          <w:rFonts w:ascii="Calibri" w:hAnsi="Calibri" w:cs="Calibri"/>
          <w:sz w:val="24"/>
        </w:rPr>
        <w:tab/>
        <w:t xml:space="preserve">tel. 030-2315440 of </w:t>
      </w:r>
      <w:hyperlink r:id="rId13" w:history="1">
        <w:r w:rsidRPr="00E5383A">
          <w:rPr>
            <w:rStyle w:val="Hyperlink"/>
            <w:rFonts w:ascii="Calibri" w:hAnsi="Calibri" w:cs="Calibri"/>
            <w:sz w:val="24"/>
          </w:rPr>
          <w:t>https://www.werftheater.nl/winkel/</w:t>
        </w:r>
      </w:hyperlink>
    </w:p>
    <w:sectPr w:rsidR="009D742B" w:rsidRPr="00D209CF" w:rsidSect="00455F4D">
      <w:footerReference w:type="default" r:id="rId14"/>
      <w:pgSz w:w="11906" w:h="16838"/>
      <w:pgMar w:top="720" w:right="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F7EAB" w14:textId="77777777" w:rsidR="00BF140A" w:rsidRDefault="00BF140A" w:rsidP="008F353A">
      <w:r>
        <w:separator/>
      </w:r>
    </w:p>
  </w:endnote>
  <w:endnote w:type="continuationSeparator" w:id="0">
    <w:p w14:paraId="66E9F77C" w14:textId="77777777" w:rsidR="00BF140A" w:rsidRDefault="00BF140A" w:rsidP="008F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C737D" w14:textId="77777777" w:rsidR="008F353A" w:rsidRDefault="008F35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87818" w14:textId="77777777" w:rsidR="00BF140A" w:rsidRDefault="00BF140A" w:rsidP="008F353A">
      <w:r>
        <w:separator/>
      </w:r>
    </w:p>
  </w:footnote>
  <w:footnote w:type="continuationSeparator" w:id="0">
    <w:p w14:paraId="7C2074A6" w14:textId="77777777" w:rsidR="00BF140A" w:rsidRDefault="00BF140A" w:rsidP="008F3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D4C09"/>
    <w:multiLevelType w:val="hybridMultilevel"/>
    <w:tmpl w:val="712AF0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4291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46"/>
    <w:rsid w:val="000641FB"/>
    <w:rsid w:val="00076D60"/>
    <w:rsid w:val="001027E8"/>
    <w:rsid w:val="00102A45"/>
    <w:rsid w:val="00145993"/>
    <w:rsid w:val="001A3782"/>
    <w:rsid w:val="001D28E7"/>
    <w:rsid w:val="001E1AA0"/>
    <w:rsid w:val="001F6F73"/>
    <w:rsid w:val="00224001"/>
    <w:rsid w:val="002327E3"/>
    <w:rsid w:val="002456EA"/>
    <w:rsid w:val="00264DF8"/>
    <w:rsid w:val="0027324C"/>
    <w:rsid w:val="002A5E94"/>
    <w:rsid w:val="002A7820"/>
    <w:rsid w:val="002B5FB8"/>
    <w:rsid w:val="00332B53"/>
    <w:rsid w:val="00343891"/>
    <w:rsid w:val="00350BC4"/>
    <w:rsid w:val="00353A59"/>
    <w:rsid w:val="003756A5"/>
    <w:rsid w:val="003871C1"/>
    <w:rsid w:val="003901D3"/>
    <w:rsid w:val="003C36B7"/>
    <w:rsid w:val="00421378"/>
    <w:rsid w:val="00426244"/>
    <w:rsid w:val="004272DA"/>
    <w:rsid w:val="00455F4D"/>
    <w:rsid w:val="00465E07"/>
    <w:rsid w:val="00492D6C"/>
    <w:rsid w:val="004D0EEB"/>
    <w:rsid w:val="004E7CCF"/>
    <w:rsid w:val="004F7A76"/>
    <w:rsid w:val="00507C80"/>
    <w:rsid w:val="005104D1"/>
    <w:rsid w:val="005244CC"/>
    <w:rsid w:val="00542C4F"/>
    <w:rsid w:val="00556F12"/>
    <w:rsid w:val="00565B7B"/>
    <w:rsid w:val="00570D4A"/>
    <w:rsid w:val="005A6B6E"/>
    <w:rsid w:val="005A714F"/>
    <w:rsid w:val="005D6AD4"/>
    <w:rsid w:val="005E181F"/>
    <w:rsid w:val="005E1898"/>
    <w:rsid w:val="005E5AB8"/>
    <w:rsid w:val="00612A2C"/>
    <w:rsid w:val="00623077"/>
    <w:rsid w:val="00631AB2"/>
    <w:rsid w:val="00642EE1"/>
    <w:rsid w:val="00680764"/>
    <w:rsid w:val="006A39E0"/>
    <w:rsid w:val="006C2105"/>
    <w:rsid w:val="006F559D"/>
    <w:rsid w:val="006F6D21"/>
    <w:rsid w:val="0071381C"/>
    <w:rsid w:val="00724EAD"/>
    <w:rsid w:val="00725B14"/>
    <w:rsid w:val="007268F3"/>
    <w:rsid w:val="007540BB"/>
    <w:rsid w:val="0076757F"/>
    <w:rsid w:val="00775976"/>
    <w:rsid w:val="00775E1C"/>
    <w:rsid w:val="00786CE1"/>
    <w:rsid w:val="007C0F05"/>
    <w:rsid w:val="007C315C"/>
    <w:rsid w:val="007D25B5"/>
    <w:rsid w:val="007E089E"/>
    <w:rsid w:val="007E4561"/>
    <w:rsid w:val="007F1569"/>
    <w:rsid w:val="007F3C6A"/>
    <w:rsid w:val="00803A14"/>
    <w:rsid w:val="00811B08"/>
    <w:rsid w:val="0088776F"/>
    <w:rsid w:val="008C5FA2"/>
    <w:rsid w:val="008D5713"/>
    <w:rsid w:val="008F353A"/>
    <w:rsid w:val="008F3ACB"/>
    <w:rsid w:val="0092189B"/>
    <w:rsid w:val="00945DD3"/>
    <w:rsid w:val="00954280"/>
    <w:rsid w:val="009B61D0"/>
    <w:rsid w:val="009D528C"/>
    <w:rsid w:val="009D742B"/>
    <w:rsid w:val="009F3CF9"/>
    <w:rsid w:val="00A33475"/>
    <w:rsid w:val="00A344D0"/>
    <w:rsid w:val="00A57752"/>
    <w:rsid w:val="00AA7F9E"/>
    <w:rsid w:val="00AD06D7"/>
    <w:rsid w:val="00AE3135"/>
    <w:rsid w:val="00AF1869"/>
    <w:rsid w:val="00AF3A93"/>
    <w:rsid w:val="00AF5277"/>
    <w:rsid w:val="00AF57AA"/>
    <w:rsid w:val="00AF5DE3"/>
    <w:rsid w:val="00B07E1E"/>
    <w:rsid w:val="00B629F9"/>
    <w:rsid w:val="00B65B37"/>
    <w:rsid w:val="00B74861"/>
    <w:rsid w:val="00B80E53"/>
    <w:rsid w:val="00B84F1C"/>
    <w:rsid w:val="00B851CD"/>
    <w:rsid w:val="00BC2961"/>
    <w:rsid w:val="00BD6EF5"/>
    <w:rsid w:val="00BF09E1"/>
    <w:rsid w:val="00BF140A"/>
    <w:rsid w:val="00C010C2"/>
    <w:rsid w:val="00C23C78"/>
    <w:rsid w:val="00C26F9B"/>
    <w:rsid w:val="00C3093A"/>
    <w:rsid w:val="00C567E2"/>
    <w:rsid w:val="00C63A46"/>
    <w:rsid w:val="00C7309A"/>
    <w:rsid w:val="00C7640C"/>
    <w:rsid w:val="00C82F68"/>
    <w:rsid w:val="00C83223"/>
    <w:rsid w:val="00CB0597"/>
    <w:rsid w:val="00CB1B2E"/>
    <w:rsid w:val="00CB2718"/>
    <w:rsid w:val="00CC45EE"/>
    <w:rsid w:val="00CE6B03"/>
    <w:rsid w:val="00CF6B0C"/>
    <w:rsid w:val="00D268A8"/>
    <w:rsid w:val="00D46DE9"/>
    <w:rsid w:val="00D51ABA"/>
    <w:rsid w:val="00D64C92"/>
    <w:rsid w:val="00DB4FEA"/>
    <w:rsid w:val="00DC136F"/>
    <w:rsid w:val="00E01FC9"/>
    <w:rsid w:val="00E12386"/>
    <w:rsid w:val="00E3396D"/>
    <w:rsid w:val="00E4412E"/>
    <w:rsid w:val="00E62C60"/>
    <w:rsid w:val="00E66E4C"/>
    <w:rsid w:val="00E76CC2"/>
    <w:rsid w:val="00EA5CCF"/>
    <w:rsid w:val="00F2480A"/>
    <w:rsid w:val="00F44A02"/>
    <w:rsid w:val="00F53616"/>
    <w:rsid w:val="00F622EE"/>
    <w:rsid w:val="00F65986"/>
    <w:rsid w:val="00F94CC7"/>
    <w:rsid w:val="00FA1C13"/>
    <w:rsid w:val="00FA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619DF0"/>
  <w15:docId w15:val="{E7F85821-CE70-423B-B714-852124F6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438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343891"/>
    <w:rPr>
      <w:rFonts w:ascii="Courier New" w:hAnsi="Courier New"/>
    </w:rPr>
  </w:style>
  <w:style w:type="paragraph" w:customStyle="1" w:styleId="bijschrift">
    <w:name w:val="bijschrift"/>
    <w:basedOn w:val="Standaard"/>
    <w:rsid w:val="00343891"/>
    <w:pPr>
      <w:widowControl w:val="0"/>
    </w:pPr>
    <w:rPr>
      <w:rFonts w:ascii="Arial" w:hAnsi="Arial"/>
      <w:sz w:val="24"/>
      <w:lang w:val="nl"/>
    </w:rPr>
  </w:style>
  <w:style w:type="paragraph" w:styleId="Ballontekst">
    <w:name w:val="Balloon Text"/>
    <w:basedOn w:val="Standaard"/>
    <w:semiHidden/>
    <w:rsid w:val="002A5E9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CB271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567E2"/>
    <w:pPr>
      <w:ind w:left="720"/>
      <w:contextualSpacing/>
    </w:pPr>
  </w:style>
  <w:style w:type="paragraph" w:styleId="Koptekst">
    <w:name w:val="header"/>
    <w:basedOn w:val="Standaard"/>
    <w:link w:val="KoptekstChar"/>
    <w:rsid w:val="008F353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F353A"/>
  </w:style>
  <w:style w:type="paragraph" w:styleId="Voettekst">
    <w:name w:val="footer"/>
    <w:basedOn w:val="Standaard"/>
    <w:link w:val="VoettekstChar"/>
    <w:uiPriority w:val="99"/>
    <w:rsid w:val="008F353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353A"/>
  </w:style>
  <w:style w:type="character" w:customStyle="1" w:styleId="TekstzonderopmaakChar">
    <w:name w:val="Tekst zonder opmaak Char"/>
    <w:link w:val="Tekstzonderopmaak"/>
    <w:rsid w:val="009D742B"/>
    <w:rPr>
      <w:rFonts w:ascii="Courier New" w:hAnsi="Courier New"/>
    </w:rPr>
  </w:style>
  <w:style w:type="character" w:styleId="Nadruk">
    <w:name w:val="Emphasis"/>
    <w:uiPriority w:val="20"/>
    <w:qFormat/>
    <w:rsid w:val="009D74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erftheater.nl/winke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acebook.com/profile.php?id=10000630928477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vonnegroeneveld.n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enveld\Documents\opzet_brief_v4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41F2A5A147E43A7DDF439465BFDAA" ma:contentTypeVersion="11" ma:contentTypeDescription="Een nieuw document maken." ma:contentTypeScope="" ma:versionID="0669f77be589363e1e60862197c56791">
  <xsd:schema xmlns:xsd="http://www.w3.org/2001/XMLSchema" xmlns:xs="http://www.w3.org/2001/XMLSchema" xmlns:p="http://schemas.microsoft.com/office/2006/metadata/properties" xmlns:ns3="3bc170a2-6ec2-4f1f-8c44-83ae3ca9df19" xmlns:ns4="e9dfbded-96d9-457b-828d-eb05914a456c" targetNamespace="http://schemas.microsoft.com/office/2006/metadata/properties" ma:root="true" ma:fieldsID="6e67c0f73ab5daa8180801cc41cca5b2" ns3:_="" ns4:_="">
    <xsd:import namespace="3bc170a2-6ec2-4f1f-8c44-83ae3ca9df19"/>
    <xsd:import namespace="e9dfbded-96d9-457b-828d-eb05914a45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170a2-6ec2-4f1f-8c44-83ae3ca9d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fbded-96d9-457b-828d-eb05914a4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0D0B01-3C2F-42DD-9029-EC2D3D399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170a2-6ec2-4f1f-8c44-83ae3ca9df19"/>
    <ds:schemaRef ds:uri="e9dfbded-96d9-457b-828d-eb05914a4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544E3-DEEB-4134-92F9-66C94CF4E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3982E-AD30-4411-8DBB-84DDFAA29FC3}">
  <ds:schemaRefs>
    <ds:schemaRef ds:uri="http://purl.org/dc/terms/"/>
    <ds:schemaRef ds:uri="http://schemas.microsoft.com/office/2006/documentManagement/types"/>
    <ds:schemaRef ds:uri="http://purl.org/dc/dcmitype/"/>
    <ds:schemaRef ds:uri="3bc170a2-6ec2-4f1f-8c44-83ae3ca9df1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9dfbded-96d9-457b-828d-eb05914a456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opzet_brief_v4</Template>
  <TotalTime>1</TotalTime>
  <Pages>1</Pages>
  <Words>422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vriend verlengen</vt:lpstr>
    </vt:vector>
  </TitlesOfParts>
  <Company>vrienden werftheater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vriend verlengen</dc:title>
  <dc:creator>Groenveld</dc:creator>
  <cp:lastModifiedBy>Peter Bouman</cp:lastModifiedBy>
  <cp:revision>2</cp:revision>
  <cp:lastPrinted>2019-08-15T12:55:00Z</cp:lastPrinted>
  <dcterms:created xsi:type="dcterms:W3CDTF">2019-09-03T11:32:00Z</dcterms:created>
  <dcterms:modified xsi:type="dcterms:W3CDTF">2019-09-03T11:32:00Z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0x01010057E41F2A5A147E43A7DDF439465BFDAA</vt:lpwstr>
  </property>
</Properties>
</file>