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B56" w:rsidRPr="00E408C1" w:rsidRDefault="007C58C0" w:rsidP="003A6D9A">
      <w:pPr>
        <w:jc w:val="both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-19050</wp:posOffset>
            </wp:positionV>
            <wp:extent cx="811530" cy="1143000"/>
            <wp:effectExtent l="0" t="0" r="7620" b="0"/>
            <wp:wrapNone/>
            <wp:docPr id="2" name="Afbeelding 2" descr="LOGOKJ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KJB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38" r="17896" b="332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847725" cy="91440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3B56" w:rsidRPr="00E408C1">
        <w:rPr>
          <w:sz w:val="22"/>
          <w:szCs w:val="22"/>
        </w:rPr>
        <w:tab/>
      </w:r>
      <w:r w:rsidR="00C23B56" w:rsidRPr="00E408C1">
        <w:rPr>
          <w:sz w:val="22"/>
          <w:szCs w:val="22"/>
        </w:rPr>
        <w:tab/>
      </w:r>
      <w:r w:rsidR="00C23B56" w:rsidRPr="00E408C1">
        <w:rPr>
          <w:sz w:val="22"/>
          <w:szCs w:val="22"/>
        </w:rPr>
        <w:tab/>
      </w:r>
    </w:p>
    <w:p w:rsidR="00C23B56" w:rsidRPr="00E408C1" w:rsidRDefault="00C23B56" w:rsidP="003A6D9A">
      <w:pPr>
        <w:jc w:val="both"/>
        <w:rPr>
          <w:sz w:val="22"/>
          <w:szCs w:val="22"/>
        </w:rPr>
      </w:pPr>
    </w:p>
    <w:p w:rsidR="00C23B56" w:rsidRPr="00AC746E" w:rsidRDefault="00C23B56" w:rsidP="00BF1FF7">
      <w:pPr>
        <w:rPr>
          <w:sz w:val="20"/>
          <w:szCs w:val="20"/>
        </w:rPr>
      </w:pPr>
    </w:p>
    <w:p w:rsidR="00C23B56" w:rsidRDefault="00C23B56" w:rsidP="00AC1A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320"/>
        <w:jc w:val="both"/>
        <w:rPr>
          <w:rFonts w:ascii="Arial" w:hAnsi="Arial" w:cs="Arial"/>
          <w:sz w:val="20"/>
          <w:szCs w:val="20"/>
        </w:rPr>
      </w:pPr>
      <w:r w:rsidRPr="00AC746E">
        <w:rPr>
          <w:rFonts w:ascii="Arial" w:hAnsi="Arial" w:cs="Arial"/>
          <w:sz w:val="20"/>
          <w:szCs w:val="20"/>
        </w:rPr>
        <w:t xml:space="preserve">aan: </w:t>
      </w:r>
      <w:r w:rsidRPr="00AC746E">
        <w:rPr>
          <w:rFonts w:ascii="Arial" w:hAnsi="Arial" w:cs="Arial"/>
          <w:sz w:val="20"/>
          <w:szCs w:val="20"/>
        </w:rPr>
        <w:tab/>
      </w:r>
    </w:p>
    <w:p w:rsidR="00C23B56" w:rsidRDefault="00C23B56" w:rsidP="00AC1A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3B56" w:rsidRPr="00AC746E" w:rsidRDefault="00C23B56" w:rsidP="00AC1AE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3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23B56" w:rsidRPr="00AC746E" w:rsidRDefault="00C23B56" w:rsidP="005A13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320"/>
        <w:jc w:val="both"/>
        <w:rPr>
          <w:rFonts w:ascii="Arial" w:hAnsi="Arial" w:cs="Arial"/>
          <w:sz w:val="20"/>
          <w:szCs w:val="20"/>
        </w:rPr>
      </w:pPr>
    </w:p>
    <w:p w:rsidR="00C23B56" w:rsidRPr="00AC746E" w:rsidRDefault="00C23B56" w:rsidP="005A13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4320"/>
        <w:jc w:val="both"/>
        <w:rPr>
          <w:rFonts w:ascii="Arial" w:hAnsi="Arial" w:cs="Arial"/>
          <w:sz w:val="20"/>
          <w:szCs w:val="20"/>
        </w:rPr>
      </w:pPr>
      <w:r w:rsidRPr="00AC746E">
        <w:rPr>
          <w:rFonts w:ascii="Arial" w:hAnsi="Arial" w:cs="Arial"/>
          <w:sz w:val="20"/>
          <w:szCs w:val="20"/>
        </w:rPr>
        <w:tab/>
      </w:r>
    </w:p>
    <w:p w:rsidR="00C23B56" w:rsidRDefault="00C23B56" w:rsidP="005A13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C23B56" w:rsidRDefault="00C23B56" w:rsidP="005A13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C23B56" w:rsidRPr="00E408C1" w:rsidRDefault="00C23B56" w:rsidP="005A139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C23B56" w:rsidRPr="00D53591" w:rsidRDefault="00D556D3" w:rsidP="005A13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C23B5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augustus</w:t>
      </w:r>
      <w:r w:rsidR="00C23B56" w:rsidRPr="00D53591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7</w:t>
      </w:r>
    </w:p>
    <w:p w:rsidR="00C23B56" w:rsidRPr="00D53591" w:rsidRDefault="00C23B56" w:rsidP="005A1397">
      <w:pPr>
        <w:jc w:val="both"/>
        <w:rPr>
          <w:rFonts w:ascii="Arial" w:hAnsi="Arial" w:cs="Arial"/>
          <w:sz w:val="20"/>
          <w:szCs w:val="20"/>
        </w:rPr>
      </w:pP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>Geachte mevrouw / mijnheer,</w:t>
      </w: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D556D3" w:rsidRDefault="00C23B56" w:rsidP="0008322E">
      <w:pPr>
        <w:jc w:val="both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 xml:space="preserve">Op </w:t>
      </w:r>
      <w:r>
        <w:rPr>
          <w:rFonts w:ascii="Arial" w:hAnsi="Arial" w:cs="Arial"/>
          <w:sz w:val="20"/>
          <w:szCs w:val="20"/>
        </w:rPr>
        <w:t xml:space="preserve">zaterdag </w:t>
      </w:r>
      <w:r w:rsidR="00D556D3">
        <w:rPr>
          <w:rFonts w:ascii="Arial" w:hAnsi="Arial" w:cs="Arial"/>
          <w:sz w:val="20"/>
          <w:szCs w:val="20"/>
        </w:rPr>
        <w:t>30</w:t>
      </w:r>
      <w:r w:rsidRPr="00D53591">
        <w:rPr>
          <w:rFonts w:ascii="Arial" w:hAnsi="Arial" w:cs="Arial"/>
          <w:sz w:val="20"/>
          <w:szCs w:val="20"/>
        </w:rPr>
        <w:t xml:space="preserve"> </w:t>
      </w:r>
      <w:r w:rsidR="00D556D3">
        <w:rPr>
          <w:rFonts w:ascii="Arial" w:hAnsi="Arial" w:cs="Arial"/>
          <w:sz w:val="20"/>
          <w:szCs w:val="20"/>
        </w:rPr>
        <w:t>september</w:t>
      </w:r>
      <w:r w:rsidRPr="00D53591">
        <w:rPr>
          <w:rFonts w:ascii="Arial" w:hAnsi="Arial" w:cs="Arial"/>
          <w:sz w:val="20"/>
          <w:szCs w:val="20"/>
        </w:rPr>
        <w:t xml:space="preserve"> 201</w:t>
      </w:r>
      <w:r w:rsidR="00D556D3">
        <w:rPr>
          <w:rFonts w:ascii="Arial" w:hAnsi="Arial" w:cs="Arial"/>
          <w:sz w:val="20"/>
          <w:szCs w:val="20"/>
        </w:rPr>
        <w:t>7</w:t>
      </w:r>
      <w:r w:rsidRPr="00D53591">
        <w:rPr>
          <w:rFonts w:ascii="Arial" w:hAnsi="Arial" w:cs="Arial"/>
          <w:sz w:val="20"/>
          <w:szCs w:val="20"/>
        </w:rPr>
        <w:t xml:space="preserve"> organise</w:t>
      </w:r>
      <w:r>
        <w:rPr>
          <w:rFonts w:ascii="Arial" w:hAnsi="Arial" w:cs="Arial"/>
          <w:sz w:val="20"/>
          <w:szCs w:val="20"/>
        </w:rPr>
        <w:t xml:space="preserve">ert Stichting Pelita </w:t>
      </w:r>
      <w:r w:rsidR="00D556D3">
        <w:rPr>
          <w:rFonts w:ascii="Arial" w:hAnsi="Arial" w:cs="Arial"/>
          <w:sz w:val="20"/>
          <w:szCs w:val="20"/>
        </w:rPr>
        <w:t xml:space="preserve">weer </w:t>
      </w:r>
      <w:r>
        <w:rPr>
          <w:rFonts w:ascii="Arial" w:hAnsi="Arial" w:cs="Arial"/>
          <w:sz w:val="20"/>
          <w:szCs w:val="20"/>
        </w:rPr>
        <w:t xml:space="preserve">een </w:t>
      </w:r>
      <w:r w:rsidR="00D556D3">
        <w:rPr>
          <w:rFonts w:ascii="Arial" w:hAnsi="Arial" w:cs="Arial"/>
          <w:sz w:val="20"/>
          <w:szCs w:val="20"/>
        </w:rPr>
        <w:t>bijeenkomst</w:t>
      </w:r>
      <w:r>
        <w:rPr>
          <w:rFonts w:ascii="Arial" w:hAnsi="Arial" w:cs="Arial"/>
          <w:sz w:val="20"/>
          <w:szCs w:val="20"/>
        </w:rPr>
        <w:t xml:space="preserve"> voor de KJBB</w:t>
      </w:r>
      <w:r w:rsidRPr="00D5359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3B56" w:rsidRDefault="00C23B56" w:rsidP="0008322E">
      <w:pPr>
        <w:jc w:val="both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>Wij nodigen u dan ook van harte uit om hierbij aanwezig te zijn</w:t>
      </w:r>
      <w:r>
        <w:rPr>
          <w:rFonts w:ascii="Arial" w:hAnsi="Arial" w:cs="Arial"/>
          <w:sz w:val="20"/>
          <w:szCs w:val="20"/>
        </w:rPr>
        <w:t xml:space="preserve"> op:</w:t>
      </w: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Pr="00D53591" w:rsidRDefault="00C23B56" w:rsidP="00E75E4D">
      <w:pPr>
        <w:jc w:val="both"/>
        <w:rPr>
          <w:rFonts w:ascii="Arial" w:hAnsi="Arial" w:cs="Arial"/>
          <w:sz w:val="20"/>
          <w:szCs w:val="20"/>
        </w:rPr>
      </w:pPr>
    </w:p>
    <w:p w:rsidR="00C23B56" w:rsidRPr="00D53591" w:rsidRDefault="00C23B56" w:rsidP="00BA4DBF">
      <w:pPr>
        <w:jc w:val="center"/>
        <w:rPr>
          <w:rFonts w:ascii="Arial" w:hAnsi="Arial" w:cs="Arial"/>
          <w:b/>
          <w:sz w:val="20"/>
          <w:szCs w:val="20"/>
        </w:rPr>
      </w:pPr>
      <w:r w:rsidRPr="00D53591">
        <w:rPr>
          <w:rFonts w:ascii="Arial" w:hAnsi="Arial" w:cs="Arial"/>
          <w:b/>
          <w:sz w:val="20"/>
          <w:szCs w:val="20"/>
        </w:rPr>
        <w:t>z</w:t>
      </w:r>
      <w:r>
        <w:rPr>
          <w:rFonts w:ascii="Arial" w:hAnsi="Arial" w:cs="Arial"/>
          <w:b/>
          <w:sz w:val="20"/>
          <w:szCs w:val="20"/>
        </w:rPr>
        <w:t>ater</w:t>
      </w:r>
      <w:r w:rsidRPr="00D53591">
        <w:rPr>
          <w:rFonts w:ascii="Arial" w:hAnsi="Arial" w:cs="Arial"/>
          <w:b/>
          <w:sz w:val="20"/>
          <w:szCs w:val="20"/>
        </w:rPr>
        <w:t xml:space="preserve">dag </w:t>
      </w:r>
      <w:r w:rsidR="00D556D3">
        <w:rPr>
          <w:rFonts w:ascii="Arial" w:hAnsi="Arial" w:cs="Arial"/>
          <w:b/>
          <w:sz w:val="20"/>
          <w:szCs w:val="20"/>
        </w:rPr>
        <w:t>30</w:t>
      </w:r>
      <w:r w:rsidRPr="00D53591">
        <w:rPr>
          <w:rFonts w:ascii="Arial" w:hAnsi="Arial" w:cs="Arial"/>
          <w:b/>
          <w:sz w:val="20"/>
          <w:szCs w:val="20"/>
        </w:rPr>
        <w:t xml:space="preserve"> </w:t>
      </w:r>
      <w:r w:rsidR="00D556D3">
        <w:rPr>
          <w:rFonts w:ascii="Arial" w:hAnsi="Arial" w:cs="Arial"/>
          <w:b/>
          <w:sz w:val="20"/>
          <w:szCs w:val="20"/>
        </w:rPr>
        <w:t>september</w:t>
      </w:r>
      <w:r w:rsidRPr="00D53591">
        <w:rPr>
          <w:rFonts w:ascii="Arial" w:hAnsi="Arial" w:cs="Arial"/>
          <w:b/>
          <w:sz w:val="20"/>
          <w:szCs w:val="20"/>
        </w:rPr>
        <w:t xml:space="preserve"> 201</w:t>
      </w:r>
      <w:r w:rsidR="00D556D3">
        <w:rPr>
          <w:rFonts w:ascii="Arial" w:hAnsi="Arial" w:cs="Arial"/>
          <w:b/>
          <w:sz w:val="20"/>
          <w:szCs w:val="20"/>
        </w:rPr>
        <w:t>7</w:t>
      </w:r>
    </w:p>
    <w:p w:rsidR="00C23B56" w:rsidRPr="00D53591" w:rsidRDefault="00C23B56" w:rsidP="00BA4DBF">
      <w:pPr>
        <w:jc w:val="center"/>
        <w:rPr>
          <w:rFonts w:ascii="Arial" w:hAnsi="Arial" w:cs="Arial"/>
          <w:b/>
          <w:sz w:val="20"/>
          <w:szCs w:val="20"/>
        </w:rPr>
      </w:pPr>
      <w:r w:rsidRPr="00D53591">
        <w:rPr>
          <w:rFonts w:ascii="Arial" w:hAnsi="Arial" w:cs="Arial"/>
          <w:b/>
          <w:sz w:val="20"/>
          <w:szCs w:val="20"/>
        </w:rPr>
        <w:t>Kumpulan Bronbeek</w:t>
      </w:r>
    </w:p>
    <w:p w:rsidR="00C23B56" w:rsidRPr="00D53591" w:rsidRDefault="00C23B56" w:rsidP="00BA4DBF">
      <w:pPr>
        <w:jc w:val="center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 xml:space="preserve">Velperweg 147, 6824 MB </w:t>
      </w:r>
      <w:r>
        <w:rPr>
          <w:rFonts w:ascii="Arial" w:hAnsi="Arial" w:cs="Arial"/>
          <w:sz w:val="20"/>
          <w:szCs w:val="20"/>
        </w:rPr>
        <w:t xml:space="preserve"> </w:t>
      </w:r>
      <w:r w:rsidRPr="00D53591">
        <w:rPr>
          <w:rFonts w:ascii="Arial" w:hAnsi="Arial" w:cs="Arial"/>
          <w:sz w:val="20"/>
          <w:szCs w:val="20"/>
        </w:rPr>
        <w:t>Arnhem.</w:t>
      </w:r>
    </w:p>
    <w:p w:rsidR="00C23B56" w:rsidRPr="00D53591" w:rsidRDefault="00C23B56" w:rsidP="00BA4DBF">
      <w:pPr>
        <w:jc w:val="center"/>
        <w:rPr>
          <w:rFonts w:ascii="Arial" w:hAnsi="Arial" w:cs="Arial"/>
          <w:sz w:val="20"/>
          <w:szCs w:val="20"/>
        </w:rPr>
      </w:pPr>
    </w:p>
    <w:p w:rsidR="00C23B56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 xml:space="preserve">Aan aanwezigen vragen wij een bijdrage in de kosten van de dag. Deze is gesteld op € </w:t>
      </w:r>
      <w:r>
        <w:rPr>
          <w:rFonts w:ascii="Arial" w:hAnsi="Arial" w:cs="Arial"/>
          <w:sz w:val="20"/>
          <w:szCs w:val="20"/>
        </w:rPr>
        <w:t>15</w:t>
      </w:r>
      <w:r w:rsidRPr="00D53591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0</w:t>
      </w:r>
      <w:r w:rsidRPr="00D53591">
        <w:rPr>
          <w:rFonts w:ascii="Arial" w:hAnsi="Arial" w:cs="Arial"/>
          <w:sz w:val="20"/>
          <w:szCs w:val="20"/>
        </w:rPr>
        <w:t xml:space="preserve">0 p.p. voor donateurs van de </w:t>
      </w:r>
      <w:r>
        <w:rPr>
          <w:rFonts w:ascii="Arial" w:hAnsi="Arial" w:cs="Arial"/>
          <w:sz w:val="20"/>
          <w:szCs w:val="20"/>
        </w:rPr>
        <w:t xml:space="preserve">KJBB </w:t>
      </w:r>
      <w:r w:rsidRPr="00D53591">
        <w:rPr>
          <w:rFonts w:ascii="Arial" w:hAnsi="Arial" w:cs="Arial"/>
          <w:sz w:val="20"/>
          <w:szCs w:val="20"/>
        </w:rPr>
        <w:t xml:space="preserve">en op € </w:t>
      </w:r>
      <w:r>
        <w:rPr>
          <w:rFonts w:ascii="Arial" w:hAnsi="Arial" w:cs="Arial"/>
          <w:sz w:val="20"/>
          <w:szCs w:val="20"/>
        </w:rPr>
        <w:t>20,00</w:t>
      </w:r>
      <w:r w:rsidRPr="00D53591">
        <w:rPr>
          <w:rFonts w:ascii="Arial" w:hAnsi="Arial" w:cs="Arial"/>
          <w:sz w:val="20"/>
          <w:szCs w:val="20"/>
        </w:rPr>
        <w:t xml:space="preserve"> p.p. voor alle anderen. Daarvoor bieden wij u een dag met koffie/thee, een Indische maaltijd, lekkere hapjes en een gevarieerd en interessant programma</w:t>
      </w:r>
      <w:r w:rsidR="0077769A">
        <w:rPr>
          <w:rFonts w:ascii="Arial" w:hAnsi="Arial" w:cs="Arial"/>
          <w:sz w:val="20"/>
          <w:szCs w:val="20"/>
        </w:rPr>
        <w:t xml:space="preserve">, waarin </w:t>
      </w:r>
      <w:r w:rsidR="00A415AB">
        <w:rPr>
          <w:rFonts w:ascii="Arial" w:hAnsi="Arial" w:cs="Arial"/>
          <w:sz w:val="20"/>
          <w:szCs w:val="20"/>
        </w:rPr>
        <w:t xml:space="preserve">o.a. </w:t>
      </w:r>
      <w:r w:rsidR="0077769A">
        <w:rPr>
          <w:rFonts w:ascii="Arial" w:hAnsi="Arial" w:cs="Arial"/>
          <w:sz w:val="20"/>
          <w:szCs w:val="20"/>
        </w:rPr>
        <w:t>Marijke en Frits Barend over hun boek “Matzes en Mie” vertellen en Nadet Somers over “De Indische Tuin”</w:t>
      </w:r>
      <w:r w:rsidR="00A415AB">
        <w:rPr>
          <w:rFonts w:ascii="Arial" w:hAnsi="Arial" w:cs="Arial"/>
          <w:sz w:val="20"/>
          <w:szCs w:val="20"/>
        </w:rPr>
        <w:t xml:space="preserve"> en tot slot</w:t>
      </w:r>
      <w:r w:rsidR="0077769A">
        <w:rPr>
          <w:rFonts w:ascii="Arial" w:hAnsi="Arial" w:cs="Arial"/>
          <w:sz w:val="20"/>
          <w:szCs w:val="20"/>
        </w:rPr>
        <w:t xml:space="preserve"> wordt het programma </w:t>
      </w:r>
      <w:r w:rsidR="00A415AB">
        <w:rPr>
          <w:rFonts w:ascii="Arial" w:hAnsi="Arial" w:cs="Arial"/>
          <w:sz w:val="20"/>
          <w:szCs w:val="20"/>
        </w:rPr>
        <w:t>muzikaal opgeluisterd door</w:t>
      </w:r>
      <w:r w:rsidR="0077769A">
        <w:rPr>
          <w:rFonts w:ascii="Arial" w:hAnsi="Arial" w:cs="Arial"/>
          <w:sz w:val="20"/>
          <w:szCs w:val="20"/>
        </w:rPr>
        <w:t xml:space="preserve"> </w:t>
      </w:r>
      <w:r w:rsidR="00A415AB">
        <w:rPr>
          <w:rFonts w:ascii="Arial" w:hAnsi="Arial" w:cs="Arial"/>
          <w:sz w:val="20"/>
          <w:szCs w:val="20"/>
        </w:rPr>
        <w:t>Diana Monoarfa</w:t>
      </w:r>
      <w:r>
        <w:rPr>
          <w:rFonts w:ascii="Arial" w:hAnsi="Arial" w:cs="Arial"/>
          <w:sz w:val="20"/>
          <w:szCs w:val="20"/>
        </w:rPr>
        <w:t xml:space="preserve">. </w:t>
      </w:r>
      <w:r w:rsidRPr="00D53591">
        <w:rPr>
          <w:rFonts w:ascii="Arial" w:hAnsi="Arial" w:cs="Arial"/>
          <w:sz w:val="20"/>
          <w:szCs w:val="20"/>
        </w:rPr>
        <w:t>U bent vanaf 10.30 u</w:t>
      </w:r>
      <w:r>
        <w:rPr>
          <w:rFonts w:ascii="Arial" w:hAnsi="Arial" w:cs="Arial"/>
          <w:sz w:val="20"/>
          <w:szCs w:val="20"/>
        </w:rPr>
        <w:t>ur</w:t>
      </w:r>
      <w:r w:rsidRPr="00D53591">
        <w:rPr>
          <w:rFonts w:ascii="Arial" w:hAnsi="Arial" w:cs="Arial"/>
          <w:sz w:val="20"/>
          <w:szCs w:val="20"/>
        </w:rPr>
        <w:t xml:space="preserve"> welkom en het programma eindigt rond 15.00 u</w:t>
      </w:r>
      <w:r>
        <w:rPr>
          <w:rFonts w:ascii="Arial" w:hAnsi="Arial" w:cs="Arial"/>
          <w:sz w:val="20"/>
          <w:szCs w:val="20"/>
        </w:rPr>
        <w:t>ur</w:t>
      </w:r>
      <w:r w:rsidRPr="00D53591">
        <w:rPr>
          <w:rFonts w:ascii="Arial" w:hAnsi="Arial" w:cs="Arial"/>
          <w:sz w:val="20"/>
          <w:szCs w:val="20"/>
        </w:rPr>
        <w:t>.</w:t>
      </w: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Default="00C23B56" w:rsidP="0008322E">
      <w:pPr>
        <w:jc w:val="both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 xml:space="preserve">U kunt zich voor de dag aanmelden door bijgaand aanmeldingsformulier op te sturen aan Stichting Pelita en het verschuldigde bedrag </w:t>
      </w:r>
      <w:r>
        <w:rPr>
          <w:rFonts w:ascii="Arial" w:hAnsi="Arial" w:cs="Arial"/>
          <w:sz w:val="20"/>
          <w:szCs w:val="20"/>
        </w:rPr>
        <w:t xml:space="preserve">zo spoedig mogelijk </w:t>
      </w:r>
      <w:r w:rsidRPr="00D53591">
        <w:rPr>
          <w:rFonts w:ascii="Arial" w:hAnsi="Arial" w:cs="Arial"/>
          <w:sz w:val="20"/>
          <w:szCs w:val="20"/>
        </w:rPr>
        <w:t>over te maken op rekening</w:t>
      </w:r>
      <w:r>
        <w:rPr>
          <w:rFonts w:ascii="Arial" w:hAnsi="Arial" w:cs="Arial"/>
          <w:sz w:val="20"/>
          <w:szCs w:val="20"/>
        </w:rPr>
        <w:t xml:space="preserve"> </w:t>
      </w:r>
      <w:r w:rsidRPr="00317667">
        <w:rPr>
          <w:rFonts w:ascii="Arial" w:hAnsi="Arial" w:cs="Arial"/>
          <w:b/>
          <w:sz w:val="20"/>
          <w:szCs w:val="20"/>
        </w:rPr>
        <w:t>NL</w:t>
      </w:r>
      <w:r w:rsidR="00D556D3">
        <w:rPr>
          <w:rFonts w:ascii="Arial" w:hAnsi="Arial" w:cs="Arial"/>
          <w:b/>
          <w:sz w:val="20"/>
          <w:szCs w:val="20"/>
        </w:rPr>
        <w:t>05</w:t>
      </w:r>
      <w:r w:rsidRPr="00317667">
        <w:rPr>
          <w:rFonts w:ascii="Arial" w:hAnsi="Arial" w:cs="Arial"/>
          <w:b/>
          <w:sz w:val="20"/>
          <w:szCs w:val="20"/>
        </w:rPr>
        <w:t>INGB000</w:t>
      </w:r>
      <w:r w:rsidR="00D556D3">
        <w:rPr>
          <w:rFonts w:ascii="Arial" w:hAnsi="Arial" w:cs="Arial"/>
          <w:b/>
          <w:sz w:val="20"/>
          <w:szCs w:val="20"/>
        </w:rPr>
        <w:t>0515000</w:t>
      </w:r>
      <w:r w:rsidRPr="00D53591">
        <w:rPr>
          <w:rFonts w:ascii="Arial" w:hAnsi="Arial" w:cs="Arial"/>
          <w:sz w:val="20"/>
          <w:szCs w:val="20"/>
        </w:rPr>
        <w:t xml:space="preserve"> t</w:t>
      </w:r>
      <w:r w:rsidR="00F5788F">
        <w:rPr>
          <w:rFonts w:ascii="Arial" w:hAnsi="Arial" w:cs="Arial"/>
          <w:sz w:val="20"/>
          <w:szCs w:val="20"/>
        </w:rPr>
        <w:t>en name van Stichting Pelita</w:t>
      </w:r>
      <w:r w:rsidRPr="00D53591">
        <w:rPr>
          <w:rFonts w:ascii="Arial" w:hAnsi="Arial" w:cs="Arial"/>
          <w:sz w:val="20"/>
          <w:szCs w:val="20"/>
        </w:rPr>
        <w:t xml:space="preserve"> onder vermelding van </w:t>
      </w:r>
      <w:r>
        <w:rPr>
          <w:rFonts w:ascii="Arial" w:hAnsi="Arial" w:cs="Arial"/>
          <w:i/>
          <w:sz w:val="20"/>
          <w:szCs w:val="20"/>
        </w:rPr>
        <w:t xml:space="preserve">KJBB </w:t>
      </w:r>
      <w:r w:rsidR="00D556D3">
        <w:rPr>
          <w:rFonts w:ascii="Arial" w:hAnsi="Arial" w:cs="Arial"/>
          <w:i/>
          <w:sz w:val="20"/>
          <w:szCs w:val="20"/>
        </w:rPr>
        <w:t>30 september 2017</w:t>
      </w:r>
      <w:r w:rsidRPr="00D5359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C23B56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Default="00C23B56" w:rsidP="0008322E">
      <w:pPr>
        <w:jc w:val="both"/>
        <w:rPr>
          <w:rFonts w:ascii="Arial" w:hAnsi="Arial" w:cs="Arial"/>
          <w:i/>
          <w:sz w:val="20"/>
          <w:szCs w:val="20"/>
        </w:rPr>
      </w:pPr>
      <w:r w:rsidRPr="00D53591">
        <w:rPr>
          <w:rFonts w:ascii="Arial" w:hAnsi="Arial" w:cs="Arial"/>
          <w:i/>
          <w:sz w:val="20"/>
          <w:szCs w:val="20"/>
        </w:rPr>
        <w:t xml:space="preserve">Wij hopen op een grote opkomst. De Kumpulan biedt echter ruimte aan een maximum aantal bezoekers. Wanneer het maximum is bereikt moeten wij helaas een ‘nee’ verkopen. </w:t>
      </w:r>
      <w:r>
        <w:rPr>
          <w:rFonts w:ascii="Arial" w:hAnsi="Arial" w:cs="Arial"/>
          <w:i/>
          <w:sz w:val="20"/>
          <w:szCs w:val="20"/>
        </w:rPr>
        <w:t xml:space="preserve">Het aanmeldformulier is hierbij het uitgangspunt. </w:t>
      </w:r>
      <w:r w:rsidRPr="00D53591">
        <w:rPr>
          <w:rFonts w:ascii="Arial" w:hAnsi="Arial" w:cs="Arial"/>
          <w:i/>
          <w:sz w:val="20"/>
          <w:szCs w:val="20"/>
        </w:rPr>
        <w:t>Daarom vragen wij u uw aanmeld</w:t>
      </w:r>
      <w:r>
        <w:rPr>
          <w:rFonts w:ascii="Arial" w:hAnsi="Arial" w:cs="Arial"/>
          <w:i/>
          <w:sz w:val="20"/>
          <w:szCs w:val="20"/>
        </w:rPr>
        <w:t>formulier</w:t>
      </w:r>
      <w:r w:rsidRPr="00D53591">
        <w:rPr>
          <w:rFonts w:ascii="Arial" w:hAnsi="Arial" w:cs="Arial"/>
          <w:i/>
          <w:sz w:val="20"/>
          <w:szCs w:val="20"/>
        </w:rPr>
        <w:t xml:space="preserve"> zo spoedig mogelijk maar uiterlijk </w:t>
      </w:r>
      <w:r>
        <w:rPr>
          <w:rFonts w:ascii="Arial" w:hAnsi="Arial" w:cs="Arial"/>
          <w:i/>
          <w:sz w:val="20"/>
          <w:szCs w:val="20"/>
        </w:rPr>
        <w:t xml:space="preserve">voor </w:t>
      </w:r>
      <w:r w:rsidR="007C58C0">
        <w:rPr>
          <w:rFonts w:ascii="Arial" w:hAnsi="Arial" w:cs="Arial"/>
          <w:i/>
          <w:sz w:val="20"/>
          <w:szCs w:val="20"/>
        </w:rPr>
        <w:t>18 september</w:t>
      </w:r>
      <w:r w:rsidRPr="00D53591">
        <w:rPr>
          <w:rFonts w:ascii="Arial" w:hAnsi="Arial" w:cs="Arial"/>
          <w:i/>
          <w:sz w:val="20"/>
          <w:szCs w:val="20"/>
        </w:rPr>
        <w:t xml:space="preserve"> 201</w:t>
      </w:r>
      <w:r w:rsidR="007C58C0">
        <w:rPr>
          <w:rFonts w:ascii="Arial" w:hAnsi="Arial" w:cs="Arial"/>
          <w:i/>
          <w:sz w:val="20"/>
          <w:szCs w:val="20"/>
        </w:rPr>
        <w:t>7</w:t>
      </w:r>
      <w:r w:rsidRPr="00D53591">
        <w:rPr>
          <w:rFonts w:ascii="Arial" w:hAnsi="Arial" w:cs="Arial"/>
          <w:i/>
          <w:sz w:val="20"/>
          <w:szCs w:val="20"/>
        </w:rPr>
        <w:t xml:space="preserve"> aan ons </w:t>
      </w:r>
      <w:r>
        <w:rPr>
          <w:rFonts w:ascii="Arial" w:hAnsi="Arial" w:cs="Arial"/>
          <w:i/>
          <w:sz w:val="20"/>
          <w:szCs w:val="20"/>
        </w:rPr>
        <w:t>te sturen</w:t>
      </w:r>
      <w:r w:rsidRPr="00D53591">
        <w:rPr>
          <w:rFonts w:ascii="Arial" w:hAnsi="Arial" w:cs="Arial"/>
          <w:i/>
          <w:sz w:val="20"/>
          <w:szCs w:val="20"/>
        </w:rPr>
        <w:t>!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C23B56" w:rsidRPr="00D53591" w:rsidRDefault="00C23B56" w:rsidP="0008322E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Mocht u zich onverhoopt moeten afmelden, dan kan dit tot uiterlijk </w:t>
      </w:r>
      <w:r w:rsidR="007C58C0">
        <w:rPr>
          <w:rFonts w:ascii="Arial" w:hAnsi="Arial" w:cs="Arial"/>
          <w:i/>
          <w:sz w:val="20"/>
          <w:szCs w:val="20"/>
        </w:rPr>
        <w:t>25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7C58C0">
        <w:rPr>
          <w:rFonts w:ascii="Arial" w:hAnsi="Arial" w:cs="Arial"/>
          <w:i/>
          <w:sz w:val="20"/>
          <w:szCs w:val="20"/>
        </w:rPr>
        <w:t>september</w:t>
      </w:r>
      <w:r>
        <w:rPr>
          <w:rFonts w:ascii="Arial" w:hAnsi="Arial" w:cs="Arial"/>
          <w:i/>
          <w:sz w:val="20"/>
          <w:szCs w:val="20"/>
        </w:rPr>
        <w:t>. Hierna kan helaas geen restitutie meer plaatsvinden.</w:t>
      </w: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  <w:r w:rsidRPr="00D53591">
        <w:rPr>
          <w:rFonts w:ascii="Arial" w:hAnsi="Arial" w:cs="Arial"/>
          <w:sz w:val="20"/>
          <w:szCs w:val="20"/>
        </w:rPr>
        <w:t xml:space="preserve">Wij </w:t>
      </w:r>
      <w:r>
        <w:rPr>
          <w:rFonts w:ascii="Arial" w:hAnsi="Arial" w:cs="Arial"/>
          <w:sz w:val="20"/>
          <w:szCs w:val="20"/>
        </w:rPr>
        <w:t>kijken er naar uit</w:t>
      </w:r>
      <w:r w:rsidRPr="00D53591">
        <w:rPr>
          <w:rFonts w:ascii="Arial" w:hAnsi="Arial" w:cs="Arial"/>
          <w:sz w:val="20"/>
          <w:szCs w:val="20"/>
        </w:rPr>
        <w:t xml:space="preserve"> u op </w:t>
      </w:r>
      <w:r w:rsidR="007C58C0">
        <w:rPr>
          <w:rFonts w:ascii="Arial" w:hAnsi="Arial" w:cs="Arial"/>
          <w:sz w:val="20"/>
          <w:szCs w:val="20"/>
        </w:rPr>
        <w:t>30</w:t>
      </w:r>
      <w:r w:rsidRPr="00D53591">
        <w:rPr>
          <w:rFonts w:ascii="Arial" w:hAnsi="Arial" w:cs="Arial"/>
          <w:sz w:val="20"/>
          <w:szCs w:val="20"/>
        </w:rPr>
        <w:t xml:space="preserve"> </w:t>
      </w:r>
      <w:r w:rsidR="007C58C0">
        <w:rPr>
          <w:rFonts w:ascii="Arial" w:hAnsi="Arial" w:cs="Arial"/>
          <w:sz w:val="20"/>
          <w:szCs w:val="20"/>
        </w:rPr>
        <w:t>september</w:t>
      </w:r>
      <w:r w:rsidRPr="00D53591">
        <w:rPr>
          <w:rFonts w:ascii="Arial" w:hAnsi="Arial" w:cs="Arial"/>
          <w:sz w:val="20"/>
          <w:szCs w:val="20"/>
        </w:rPr>
        <w:t xml:space="preserve"> te </w:t>
      </w:r>
      <w:r>
        <w:rPr>
          <w:rFonts w:ascii="Arial" w:hAnsi="Arial" w:cs="Arial"/>
          <w:sz w:val="20"/>
          <w:szCs w:val="20"/>
        </w:rPr>
        <w:t>mogen</w:t>
      </w:r>
      <w:r w:rsidRPr="00D53591">
        <w:rPr>
          <w:rFonts w:ascii="Arial" w:hAnsi="Arial" w:cs="Arial"/>
          <w:sz w:val="20"/>
          <w:szCs w:val="20"/>
        </w:rPr>
        <w:t xml:space="preserve"> begro</w:t>
      </w:r>
      <w:r>
        <w:rPr>
          <w:rFonts w:ascii="Arial" w:hAnsi="Arial" w:cs="Arial"/>
          <w:sz w:val="20"/>
          <w:szCs w:val="20"/>
        </w:rPr>
        <w:t>e</w:t>
      </w:r>
      <w:r w:rsidRPr="00D53591">
        <w:rPr>
          <w:rFonts w:ascii="Arial" w:hAnsi="Arial" w:cs="Arial"/>
          <w:sz w:val="20"/>
          <w:szCs w:val="20"/>
        </w:rPr>
        <w:t>ten!</w:t>
      </w: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Default="00C23B56" w:rsidP="0008322E">
      <w:pPr>
        <w:jc w:val="both"/>
        <w:rPr>
          <w:rFonts w:ascii="Arial" w:hAnsi="Arial" w:cs="Arial"/>
          <w:sz w:val="20"/>
          <w:szCs w:val="20"/>
        </w:rPr>
      </w:pPr>
    </w:p>
    <w:p w:rsidR="00C23B56" w:rsidRDefault="00C23B56" w:rsidP="0008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Harriet Ferdinandus</w:t>
      </w:r>
    </w:p>
    <w:p w:rsidR="00C23B56" w:rsidRPr="00D53591" w:rsidRDefault="00C23B56" w:rsidP="000832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Directeur Stichting Pelita</w:t>
      </w:r>
    </w:p>
    <w:sectPr w:rsidR="00C23B56" w:rsidRPr="00D53591" w:rsidSect="00CC05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B56" w:rsidRDefault="00C23B56" w:rsidP="00F5176A">
      <w:r>
        <w:separator/>
      </w:r>
    </w:p>
  </w:endnote>
  <w:endnote w:type="continuationSeparator" w:id="0">
    <w:p w:rsidR="00C23B56" w:rsidRDefault="00C23B56" w:rsidP="00F5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C0" w:rsidRDefault="007C58C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82D" w:rsidRDefault="00C1382D" w:rsidP="00F5176A">
    <w:pPr>
      <w:pStyle w:val="Voettekst"/>
      <w:pBdr>
        <w:top w:val="single" w:sz="4" w:space="1" w:color="auto"/>
      </w:pBdr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S</w:t>
    </w:r>
    <w:r w:rsidR="007C58C0">
      <w:rPr>
        <w:rFonts w:ascii="Arial" w:hAnsi="Arial" w:cs="Arial"/>
        <w:i/>
        <w:sz w:val="20"/>
        <w:szCs w:val="20"/>
      </w:rPr>
      <w:t>tichting Pelita, bijeenkomst</w:t>
    </w:r>
    <w:r>
      <w:rPr>
        <w:rFonts w:ascii="Arial" w:hAnsi="Arial" w:cs="Arial"/>
        <w:i/>
        <w:sz w:val="20"/>
        <w:szCs w:val="20"/>
      </w:rPr>
      <w:t xml:space="preserve"> KJBB, </w:t>
    </w:r>
    <w:r w:rsidR="007C58C0">
      <w:rPr>
        <w:rFonts w:ascii="Arial" w:hAnsi="Arial" w:cs="Arial"/>
        <w:i/>
        <w:sz w:val="20"/>
        <w:szCs w:val="20"/>
      </w:rPr>
      <w:t>Nienoord 13</w:t>
    </w:r>
    <w:r>
      <w:rPr>
        <w:rFonts w:ascii="Arial" w:hAnsi="Arial" w:cs="Arial"/>
        <w:i/>
        <w:sz w:val="20"/>
        <w:szCs w:val="20"/>
      </w:rPr>
      <w:t xml:space="preserve">, </w:t>
    </w:r>
    <w:r w:rsidR="007C58C0">
      <w:rPr>
        <w:rFonts w:ascii="Arial" w:hAnsi="Arial" w:cs="Arial"/>
        <w:i/>
        <w:sz w:val="20"/>
        <w:szCs w:val="20"/>
      </w:rPr>
      <w:t>1112</w:t>
    </w:r>
    <w:r>
      <w:rPr>
        <w:rFonts w:ascii="Arial" w:hAnsi="Arial" w:cs="Arial"/>
        <w:i/>
        <w:sz w:val="20"/>
        <w:szCs w:val="20"/>
      </w:rPr>
      <w:t xml:space="preserve"> X</w:t>
    </w:r>
    <w:r w:rsidR="007C58C0">
      <w:rPr>
        <w:rFonts w:ascii="Arial" w:hAnsi="Arial" w:cs="Arial"/>
        <w:i/>
        <w:sz w:val="20"/>
        <w:szCs w:val="20"/>
      </w:rPr>
      <w:t>E</w:t>
    </w:r>
    <w:r>
      <w:rPr>
        <w:rFonts w:ascii="Arial" w:hAnsi="Arial" w:cs="Arial"/>
        <w:i/>
        <w:sz w:val="20"/>
        <w:szCs w:val="20"/>
      </w:rPr>
      <w:t xml:space="preserve"> </w:t>
    </w:r>
    <w:r w:rsidR="007C58C0">
      <w:rPr>
        <w:rFonts w:ascii="Arial" w:hAnsi="Arial" w:cs="Arial"/>
        <w:i/>
        <w:sz w:val="20"/>
        <w:szCs w:val="20"/>
      </w:rPr>
      <w:t xml:space="preserve"> Diemen</w:t>
    </w:r>
    <w:r>
      <w:rPr>
        <w:rFonts w:ascii="Arial" w:hAnsi="Arial" w:cs="Arial"/>
        <w:i/>
        <w:sz w:val="20"/>
        <w:szCs w:val="20"/>
      </w:rPr>
      <w:t xml:space="preserve"> </w:t>
    </w:r>
  </w:p>
  <w:p w:rsidR="00C1382D" w:rsidRPr="00DF24AA" w:rsidRDefault="00C1382D" w:rsidP="0034156D">
    <w:pPr>
      <w:pStyle w:val="Voettekst"/>
      <w:pBdr>
        <w:top w:val="single" w:sz="4" w:space="1" w:color="auto"/>
      </w:pBdr>
      <w:jc w:val="center"/>
      <w:rPr>
        <w:lang w:val="en-GB"/>
      </w:rPr>
    </w:pPr>
    <w:r w:rsidRPr="00DF24AA">
      <w:rPr>
        <w:rFonts w:ascii="Arial" w:hAnsi="Arial" w:cs="Arial"/>
        <w:i/>
        <w:sz w:val="20"/>
        <w:szCs w:val="20"/>
        <w:lang w:val="en-GB"/>
      </w:rPr>
      <w:t xml:space="preserve">Info: </w:t>
    </w:r>
    <w:r>
      <w:rPr>
        <w:rFonts w:ascii="Arial" w:hAnsi="Arial" w:cs="Arial"/>
        <w:i/>
        <w:sz w:val="20"/>
        <w:szCs w:val="20"/>
        <w:lang w:val="en-GB"/>
      </w:rPr>
      <w:t>Stichting Pelita 088-3305111</w:t>
    </w:r>
    <w:r w:rsidRPr="00DF24AA">
      <w:rPr>
        <w:rFonts w:ascii="Arial" w:hAnsi="Arial" w:cs="Arial"/>
        <w:i/>
        <w:sz w:val="20"/>
        <w:szCs w:val="20"/>
        <w:lang w:val="en-GB"/>
      </w:rPr>
      <w:t xml:space="preserve"> of e-mailadres: </w:t>
    </w:r>
    <w:hyperlink r:id="rId1" w:history="1">
      <w:r w:rsidRPr="00DF24AA">
        <w:rPr>
          <w:rStyle w:val="Hyperlink"/>
          <w:rFonts w:ascii="Arial" w:hAnsi="Arial" w:cs="Arial"/>
          <w:i/>
          <w:sz w:val="20"/>
          <w:szCs w:val="20"/>
          <w:lang w:val="en-GB"/>
        </w:rPr>
        <w:t>info@pelita.nl</w:t>
      </w:r>
    </w:hyperlink>
    <w:r w:rsidRPr="00DF24AA">
      <w:rPr>
        <w:rFonts w:ascii="Arial" w:hAnsi="Arial" w:cs="Arial"/>
        <w:i/>
        <w:sz w:val="20"/>
        <w:szCs w:val="20"/>
        <w:lang w:val="en-GB"/>
      </w:rPr>
      <w:t xml:space="preserve"> t.a.v. </w:t>
    </w:r>
    <w:r w:rsidR="007C58C0">
      <w:rPr>
        <w:rFonts w:ascii="Arial" w:hAnsi="Arial" w:cs="Arial"/>
        <w:i/>
        <w:sz w:val="20"/>
        <w:szCs w:val="20"/>
        <w:lang w:val="en-GB"/>
      </w:rPr>
      <w:t>Anneke</w:t>
    </w:r>
    <w:r w:rsidRPr="00DF24AA">
      <w:rPr>
        <w:rFonts w:ascii="Arial" w:hAnsi="Arial" w:cs="Arial"/>
        <w:i/>
        <w:sz w:val="20"/>
        <w:szCs w:val="20"/>
        <w:lang w:val="en-GB"/>
      </w:rPr>
      <w:t xml:space="preserve"> </w:t>
    </w:r>
    <w:r w:rsidR="007C58C0">
      <w:rPr>
        <w:rFonts w:ascii="Arial" w:hAnsi="Arial" w:cs="Arial"/>
        <w:i/>
        <w:sz w:val="20"/>
        <w:szCs w:val="20"/>
        <w:lang w:val="en-GB"/>
      </w:rPr>
      <w:t>Ruff</w:t>
    </w:r>
  </w:p>
  <w:p w:rsidR="00C1382D" w:rsidRPr="00DF24AA" w:rsidRDefault="00C1382D">
    <w:pPr>
      <w:pStyle w:val="Voettekst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C0" w:rsidRDefault="007C58C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B56" w:rsidRDefault="00C23B56" w:rsidP="00F5176A">
      <w:r>
        <w:separator/>
      </w:r>
    </w:p>
  </w:footnote>
  <w:footnote w:type="continuationSeparator" w:id="0">
    <w:p w:rsidR="00C23B56" w:rsidRDefault="00C23B56" w:rsidP="00F51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C0" w:rsidRDefault="007C58C0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C0" w:rsidRDefault="007C58C0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8C0" w:rsidRDefault="007C58C0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7F9D"/>
    <w:multiLevelType w:val="hybridMultilevel"/>
    <w:tmpl w:val="EB34C2C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27416DF"/>
    <w:multiLevelType w:val="hybridMultilevel"/>
    <w:tmpl w:val="687820FA"/>
    <w:lvl w:ilvl="0" w:tplc="D6F2A6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A43"/>
    <w:rsid w:val="00010F5E"/>
    <w:rsid w:val="00024B7E"/>
    <w:rsid w:val="00063BC4"/>
    <w:rsid w:val="00071D46"/>
    <w:rsid w:val="0008322E"/>
    <w:rsid w:val="000B450A"/>
    <w:rsid w:val="000D139A"/>
    <w:rsid w:val="000E08E1"/>
    <w:rsid w:val="000F3DF8"/>
    <w:rsid w:val="0013282E"/>
    <w:rsid w:val="0013446A"/>
    <w:rsid w:val="00137B6A"/>
    <w:rsid w:val="001705C7"/>
    <w:rsid w:val="00173A9E"/>
    <w:rsid w:val="001A5390"/>
    <w:rsid w:val="001B67A5"/>
    <w:rsid w:val="001C3D2A"/>
    <w:rsid w:val="001D5FB9"/>
    <w:rsid w:val="001D70EF"/>
    <w:rsid w:val="001E0128"/>
    <w:rsid w:val="002031A2"/>
    <w:rsid w:val="0020726A"/>
    <w:rsid w:val="00213CCF"/>
    <w:rsid w:val="002463FA"/>
    <w:rsid w:val="002670A5"/>
    <w:rsid w:val="0027356D"/>
    <w:rsid w:val="002B7B2F"/>
    <w:rsid w:val="002C3ED8"/>
    <w:rsid w:val="002D1572"/>
    <w:rsid w:val="00311F84"/>
    <w:rsid w:val="00317667"/>
    <w:rsid w:val="00320323"/>
    <w:rsid w:val="00325A76"/>
    <w:rsid w:val="00334B33"/>
    <w:rsid w:val="0034156D"/>
    <w:rsid w:val="00362DF8"/>
    <w:rsid w:val="0038283C"/>
    <w:rsid w:val="00395138"/>
    <w:rsid w:val="003A6D9A"/>
    <w:rsid w:val="003B0F74"/>
    <w:rsid w:val="003B4D0F"/>
    <w:rsid w:val="003B588D"/>
    <w:rsid w:val="003C505D"/>
    <w:rsid w:val="003D3A73"/>
    <w:rsid w:val="004032AC"/>
    <w:rsid w:val="0041651F"/>
    <w:rsid w:val="004410CF"/>
    <w:rsid w:val="00463E93"/>
    <w:rsid w:val="004729E4"/>
    <w:rsid w:val="004A1FD3"/>
    <w:rsid w:val="004B0CE0"/>
    <w:rsid w:val="004B5C3B"/>
    <w:rsid w:val="004E59B1"/>
    <w:rsid w:val="00505CD4"/>
    <w:rsid w:val="00515A43"/>
    <w:rsid w:val="005317D6"/>
    <w:rsid w:val="00532B34"/>
    <w:rsid w:val="00544D69"/>
    <w:rsid w:val="00546CBE"/>
    <w:rsid w:val="00551509"/>
    <w:rsid w:val="00571121"/>
    <w:rsid w:val="00596157"/>
    <w:rsid w:val="005A1397"/>
    <w:rsid w:val="005A3BEE"/>
    <w:rsid w:val="005C3244"/>
    <w:rsid w:val="005E1EA8"/>
    <w:rsid w:val="0063643D"/>
    <w:rsid w:val="006727F1"/>
    <w:rsid w:val="00681BA4"/>
    <w:rsid w:val="006E59FB"/>
    <w:rsid w:val="00700AB0"/>
    <w:rsid w:val="00733AA6"/>
    <w:rsid w:val="00755957"/>
    <w:rsid w:val="0077769A"/>
    <w:rsid w:val="007A6D42"/>
    <w:rsid w:val="007B290B"/>
    <w:rsid w:val="007C58C0"/>
    <w:rsid w:val="007D659D"/>
    <w:rsid w:val="00800290"/>
    <w:rsid w:val="00806DF8"/>
    <w:rsid w:val="00824411"/>
    <w:rsid w:val="00825179"/>
    <w:rsid w:val="0089130C"/>
    <w:rsid w:val="008A0735"/>
    <w:rsid w:val="008D38B1"/>
    <w:rsid w:val="008E4DAF"/>
    <w:rsid w:val="008E7193"/>
    <w:rsid w:val="00930917"/>
    <w:rsid w:val="009479E1"/>
    <w:rsid w:val="0095064C"/>
    <w:rsid w:val="00996C86"/>
    <w:rsid w:val="009A51A2"/>
    <w:rsid w:val="009F26AF"/>
    <w:rsid w:val="009F47A8"/>
    <w:rsid w:val="00A415AB"/>
    <w:rsid w:val="00A534AE"/>
    <w:rsid w:val="00A561FB"/>
    <w:rsid w:val="00A642DD"/>
    <w:rsid w:val="00A64B5E"/>
    <w:rsid w:val="00A8121E"/>
    <w:rsid w:val="00AC1AEE"/>
    <w:rsid w:val="00AC746E"/>
    <w:rsid w:val="00B03967"/>
    <w:rsid w:val="00B314C9"/>
    <w:rsid w:val="00B341A2"/>
    <w:rsid w:val="00B41590"/>
    <w:rsid w:val="00B746ED"/>
    <w:rsid w:val="00BA4DBF"/>
    <w:rsid w:val="00BB0528"/>
    <w:rsid w:val="00BC2647"/>
    <w:rsid w:val="00BC6B23"/>
    <w:rsid w:val="00BF140D"/>
    <w:rsid w:val="00BF1FF7"/>
    <w:rsid w:val="00BF54A6"/>
    <w:rsid w:val="00C06079"/>
    <w:rsid w:val="00C1382D"/>
    <w:rsid w:val="00C238CD"/>
    <w:rsid w:val="00C23B56"/>
    <w:rsid w:val="00C26F1F"/>
    <w:rsid w:val="00C36E25"/>
    <w:rsid w:val="00C46169"/>
    <w:rsid w:val="00C526E9"/>
    <w:rsid w:val="00C55BF4"/>
    <w:rsid w:val="00C57D98"/>
    <w:rsid w:val="00C7742B"/>
    <w:rsid w:val="00C8174D"/>
    <w:rsid w:val="00C83297"/>
    <w:rsid w:val="00CC05A3"/>
    <w:rsid w:val="00CC1EB6"/>
    <w:rsid w:val="00CC49DE"/>
    <w:rsid w:val="00CC4C61"/>
    <w:rsid w:val="00CD3FCD"/>
    <w:rsid w:val="00CD4906"/>
    <w:rsid w:val="00CD5CAB"/>
    <w:rsid w:val="00CE7155"/>
    <w:rsid w:val="00CF0668"/>
    <w:rsid w:val="00D14B0C"/>
    <w:rsid w:val="00D25BE3"/>
    <w:rsid w:val="00D469E9"/>
    <w:rsid w:val="00D53591"/>
    <w:rsid w:val="00D556D3"/>
    <w:rsid w:val="00D601B7"/>
    <w:rsid w:val="00D94DB5"/>
    <w:rsid w:val="00D96F0C"/>
    <w:rsid w:val="00DA48EE"/>
    <w:rsid w:val="00DA5D79"/>
    <w:rsid w:val="00DB5327"/>
    <w:rsid w:val="00DC5F0E"/>
    <w:rsid w:val="00DD1E85"/>
    <w:rsid w:val="00DE06A7"/>
    <w:rsid w:val="00DF24AA"/>
    <w:rsid w:val="00E27B9C"/>
    <w:rsid w:val="00E27C6D"/>
    <w:rsid w:val="00E33D26"/>
    <w:rsid w:val="00E408C1"/>
    <w:rsid w:val="00E75E4D"/>
    <w:rsid w:val="00EB31BC"/>
    <w:rsid w:val="00EC2137"/>
    <w:rsid w:val="00EE3131"/>
    <w:rsid w:val="00F14A1F"/>
    <w:rsid w:val="00F257AB"/>
    <w:rsid w:val="00F3569A"/>
    <w:rsid w:val="00F5176A"/>
    <w:rsid w:val="00F5788F"/>
    <w:rsid w:val="00F85B3A"/>
    <w:rsid w:val="00FB2380"/>
    <w:rsid w:val="00FC2B16"/>
    <w:rsid w:val="00FE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8322E"/>
    <w:rPr>
      <w:color w:val="0000FF"/>
      <w:u w:val="single"/>
    </w:rPr>
  </w:style>
  <w:style w:type="paragraph" w:styleId="Ballontekst">
    <w:name w:val="Balloon Text"/>
    <w:basedOn w:val="Standaard"/>
    <w:semiHidden/>
    <w:rsid w:val="00DE06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446A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F517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517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517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5176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08322E"/>
    <w:rPr>
      <w:color w:val="0000FF"/>
      <w:u w:val="single"/>
    </w:rPr>
  </w:style>
  <w:style w:type="paragraph" w:styleId="Ballontekst">
    <w:name w:val="Balloon Text"/>
    <w:basedOn w:val="Standaard"/>
    <w:semiHidden/>
    <w:rsid w:val="00DE06A7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3446A"/>
    <w:pPr>
      <w:ind w:left="708"/>
    </w:pPr>
  </w:style>
  <w:style w:type="paragraph" w:styleId="Koptekst">
    <w:name w:val="header"/>
    <w:basedOn w:val="Standaard"/>
    <w:link w:val="KoptekstChar"/>
    <w:uiPriority w:val="99"/>
    <w:unhideWhenUsed/>
    <w:rsid w:val="00F517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5176A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F517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5176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elita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532E-D7CC-453B-A888-FFCA65C0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4EC49FE1.dotm</Template>
  <TotalTime>0</TotalTime>
  <Pages>1</Pages>
  <Words>265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 leden van de KJBB</vt:lpstr>
    </vt:vector>
  </TitlesOfParts>
  <Company>Stichting Pelita</Company>
  <LinksUpToDate>false</LinksUpToDate>
  <CharactersWithSpaces>1720</CharactersWithSpaces>
  <SharedDoc>false</SharedDoc>
  <HLinks>
    <vt:vector size="6" baseType="variant"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mailto:info@pelita.nl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 leden van de KJBB</dc:title>
  <dc:creator>schreuder</dc:creator>
  <cp:lastModifiedBy>Peter Bouman</cp:lastModifiedBy>
  <cp:revision>2</cp:revision>
  <cp:lastPrinted>2016-09-09T09:43:00Z</cp:lastPrinted>
  <dcterms:created xsi:type="dcterms:W3CDTF">2017-09-20T13:30:00Z</dcterms:created>
  <dcterms:modified xsi:type="dcterms:W3CDTF">2017-09-20T13:30:00Z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110648058</vt:i4>
  </property>
</Properties>
</file>