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38" w:rsidRPr="00886BF8" w:rsidRDefault="00886BF8" w:rsidP="00886BF8">
      <w:pPr>
        <w:jc w:val="center"/>
        <w:rPr>
          <w:rFonts w:ascii="Arial" w:hAnsi="Arial" w:cs="Arial"/>
          <w:b/>
          <w:sz w:val="28"/>
          <w:szCs w:val="28"/>
        </w:rPr>
      </w:pPr>
      <w:r w:rsidRPr="00886BF8">
        <w:rPr>
          <w:rFonts w:ascii="Arial" w:hAnsi="Arial" w:cs="Arial"/>
          <w:b/>
          <w:sz w:val="28"/>
          <w:szCs w:val="28"/>
        </w:rPr>
        <w:t>PROGRAMMA</w:t>
      </w:r>
    </w:p>
    <w:p w:rsidR="00886BF8" w:rsidRDefault="00886BF8" w:rsidP="00886B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Landelijke dag KJ</w:t>
      </w:r>
      <w:r w:rsidR="000C7E39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B 31-10-2015</w:t>
      </w:r>
    </w:p>
    <w:p w:rsidR="00886BF8" w:rsidRDefault="00886BF8" w:rsidP="00886BF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Kumpulan Bronbeek Arnhem</w:t>
      </w:r>
    </w:p>
    <w:p w:rsidR="000C7E39" w:rsidRDefault="003865A8" w:rsidP="00886B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C7E39">
        <w:rPr>
          <w:rFonts w:ascii="Arial" w:hAnsi="Arial" w:cs="Arial"/>
          <w:sz w:val="24"/>
          <w:szCs w:val="24"/>
        </w:rPr>
        <w:t xml:space="preserve">Inloop tussen </w:t>
      </w:r>
      <w:r w:rsidR="000C7E39" w:rsidRPr="000C7E39">
        <w:rPr>
          <w:rFonts w:ascii="Arial" w:hAnsi="Arial" w:cs="Arial"/>
          <w:b/>
          <w:sz w:val="24"/>
          <w:szCs w:val="24"/>
        </w:rPr>
        <w:t>10.25 en 10.</w:t>
      </w:r>
      <w:r w:rsidR="0063054E">
        <w:rPr>
          <w:rFonts w:ascii="Arial" w:hAnsi="Arial" w:cs="Arial"/>
          <w:b/>
          <w:sz w:val="24"/>
          <w:szCs w:val="24"/>
        </w:rPr>
        <w:t>5</w:t>
      </w:r>
      <w:r w:rsidR="000C7E39" w:rsidRPr="000C7E39">
        <w:rPr>
          <w:rFonts w:ascii="Arial" w:hAnsi="Arial" w:cs="Arial"/>
          <w:b/>
          <w:sz w:val="24"/>
          <w:szCs w:val="24"/>
        </w:rPr>
        <w:t>5 uur</w:t>
      </w:r>
    </w:p>
    <w:p w:rsidR="000C7E39" w:rsidRPr="000C7E39" w:rsidRDefault="000C7E39" w:rsidP="00886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programma begint om 11.00 en sluit om 15.00 uur</w:t>
      </w:r>
      <w:r>
        <w:rPr>
          <w:rFonts w:ascii="Arial" w:hAnsi="Arial" w:cs="Arial"/>
          <w:sz w:val="24"/>
          <w:szCs w:val="24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6BF8">
        <w:rPr>
          <w:rFonts w:ascii="Arial" w:hAnsi="Arial" w:cs="Arial"/>
          <w:sz w:val="28"/>
          <w:szCs w:val="28"/>
        </w:rPr>
        <w:t>Ontvangst, optreden band</w:t>
      </w:r>
      <w:r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door de voorzitter</w:t>
      </w:r>
      <w:r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Inleiding door de directeur Stichting Pelita</w:t>
      </w:r>
      <w:r>
        <w:rPr>
          <w:rFonts w:ascii="Arial" w:hAnsi="Arial" w:cs="Arial"/>
          <w:sz w:val="28"/>
          <w:szCs w:val="28"/>
        </w:rPr>
        <w:br/>
      </w:r>
    </w:p>
    <w:p w:rsidR="00886BF8" w:rsidRDefault="00F97680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Forum</w:t>
      </w:r>
      <w:bookmarkStart w:id="0" w:name="_GoBack"/>
      <w:bookmarkEnd w:id="0"/>
      <w:r w:rsidR="00886BF8">
        <w:rPr>
          <w:rFonts w:ascii="Arial" w:hAnsi="Arial" w:cs="Arial"/>
          <w:sz w:val="28"/>
          <w:szCs w:val="28"/>
        </w:rPr>
        <w:t xml:space="preserve">gesprek o.l.v. Joost van Bodegom met </w:t>
      </w:r>
      <w:r w:rsidR="00A52781">
        <w:rPr>
          <w:rFonts w:ascii="Arial" w:hAnsi="Arial" w:cs="Arial"/>
          <w:sz w:val="28"/>
          <w:szCs w:val="28"/>
        </w:rPr>
        <w:t>Max Alkadrie</w:t>
      </w:r>
      <w:r w:rsidR="00886BF8">
        <w:rPr>
          <w:rFonts w:ascii="Arial" w:hAnsi="Arial" w:cs="Arial"/>
          <w:sz w:val="28"/>
          <w:szCs w:val="28"/>
        </w:rPr>
        <w:t>, Janneke Boerma en Karel Schell</w:t>
      </w:r>
      <w:r w:rsidR="00886BF8"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Lunchbuffet, band speelt</w:t>
      </w:r>
      <w:r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Optreden Wieteke van Dort</w:t>
      </w:r>
      <w:r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Gezellig samenzijn, band speelt</w:t>
      </w:r>
      <w:r>
        <w:rPr>
          <w:rFonts w:ascii="Arial" w:hAnsi="Arial" w:cs="Arial"/>
          <w:sz w:val="28"/>
          <w:szCs w:val="28"/>
        </w:rPr>
        <w:br/>
      </w:r>
    </w:p>
    <w:p w:rsidR="00886BF8" w:rsidRDefault="00886BF8" w:rsidP="00886BF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Afsluiting</w:t>
      </w:r>
    </w:p>
    <w:p w:rsidR="000C7E39" w:rsidRDefault="000C7E39" w:rsidP="000C7E39">
      <w:pPr>
        <w:rPr>
          <w:rFonts w:ascii="Arial" w:hAnsi="Arial" w:cs="Arial"/>
          <w:sz w:val="28"/>
          <w:szCs w:val="28"/>
        </w:rPr>
      </w:pPr>
    </w:p>
    <w:p w:rsidR="000C7E39" w:rsidRPr="000C7E39" w:rsidRDefault="000C7E39" w:rsidP="000C7E39">
      <w:pPr>
        <w:rPr>
          <w:rFonts w:ascii="Arial" w:hAnsi="Arial" w:cs="Arial"/>
          <w:sz w:val="28"/>
          <w:szCs w:val="28"/>
        </w:rPr>
      </w:pPr>
    </w:p>
    <w:p w:rsidR="000C7E39" w:rsidRPr="003865A8" w:rsidRDefault="000C7E39" w:rsidP="000C7E39">
      <w:pPr>
        <w:rPr>
          <w:rFonts w:ascii="Arial" w:hAnsi="Arial" w:cs="Arial"/>
          <w:i/>
        </w:rPr>
      </w:pPr>
      <w:r w:rsidRPr="003865A8">
        <w:rPr>
          <w:rFonts w:ascii="Arial" w:hAnsi="Arial" w:cs="Arial"/>
          <w:i/>
        </w:rPr>
        <w:t>Huishoudelijke mededelingen</w:t>
      </w:r>
    </w:p>
    <w:p w:rsidR="00DE210D" w:rsidRPr="000C7E39" w:rsidRDefault="00DE210D" w:rsidP="00DE210D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registratie bij binnenkomst</w:t>
      </w:r>
    </w:p>
    <w:p w:rsidR="000C7E39" w:rsidRPr="000C7E39" w:rsidRDefault="000C7E39" w:rsidP="000C7E39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koffie/thee zijn gratis, overige dranken zijn tegen betaling aan de bar te verkrijgen</w:t>
      </w:r>
    </w:p>
    <w:p w:rsidR="000C7E39" w:rsidRPr="000C7E39" w:rsidRDefault="000C7E39" w:rsidP="000C7E39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het boek 25 jaar KJBB </w:t>
      </w:r>
      <w:r w:rsidR="003865A8">
        <w:rPr>
          <w:rFonts w:ascii="Arial" w:hAnsi="Arial" w:cs="Arial"/>
        </w:rPr>
        <w:t>is voor € 5,00 te koop bij de inschrijfbalie</w:t>
      </w:r>
      <w:r w:rsidRPr="000C7E39">
        <w:rPr>
          <w:rFonts w:ascii="Arial" w:hAnsi="Arial" w:cs="Arial"/>
          <w:b/>
        </w:rPr>
        <w:br/>
      </w:r>
    </w:p>
    <w:sectPr w:rsidR="000C7E39" w:rsidRPr="000C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E91"/>
    <w:multiLevelType w:val="hybridMultilevel"/>
    <w:tmpl w:val="7F428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2AF6"/>
    <w:multiLevelType w:val="hybridMultilevel"/>
    <w:tmpl w:val="6C989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0"/>
    <w:rsid w:val="000C7E39"/>
    <w:rsid w:val="002D44B8"/>
    <w:rsid w:val="003865A8"/>
    <w:rsid w:val="0063054E"/>
    <w:rsid w:val="006E3C38"/>
    <w:rsid w:val="00725C90"/>
    <w:rsid w:val="00886BF8"/>
    <w:rsid w:val="00A52781"/>
    <w:rsid w:val="00B72180"/>
    <w:rsid w:val="00DE210D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64FAD5EC.dotm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</dc:creator>
  <cp:lastModifiedBy>Peter Bouman</cp:lastModifiedBy>
  <cp:revision>3</cp:revision>
  <dcterms:created xsi:type="dcterms:W3CDTF">2015-10-22T19:51:00Z</dcterms:created>
  <dcterms:modified xsi:type="dcterms:W3CDTF">2015-10-22T19:52:00Z</dcterms:modified>
</cp:coreProperties>
</file>