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67363C" w:rsidTr="0067363C">
        <w:tc>
          <w:tcPr>
            <w:tcW w:w="9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3C" w:rsidRDefault="0067363C">
            <w:pPr>
              <w:jc w:val="center"/>
              <w:rPr>
                <w:rFonts w:eastAsia="Times New Roman"/>
              </w:rPr>
            </w:pPr>
            <w:bookmarkStart w:id="0" w:name="_GoBack" w:colFirst="0" w:colLast="0"/>
            <w:r>
              <w:rPr>
                <w:rFonts w:eastAsia="Times New Roman"/>
                <w:b/>
                <w:bCs/>
                <w:sz w:val="52"/>
                <w:szCs w:val="52"/>
              </w:rPr>
              <w:t>Bart Art Box</w:t>
            </w:r>
          </w:p>
          <w:p w:rsidR="0067363C" w:rsidRDefault="006736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  <w:p w:rsidR="0067363C" w:rsidRDefault="006736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72"/>
                <w:szCs w:val="72"/>
              </w:rPr>
              <w:t xml:space="preserve">Thé </w:t>
            </w:r>
            <w:proofErr w:type="spellStart"/>
            <w:r>
              <w:rPr>
                <w:rFonts w:eastAsia="Times New Roman"/>
                <w:b/>
                <w:bCs/>
                <w:sz w:val="72"/>
                <w:szCs w:val="72"/>
              </w:rPr>
              <w:t>Tjong</w:t>
            </w:r>
            <w:proofErr w:type="spellEnd"/>
            <w:r>
              <w:rPr>
                <w:rFonts w:eastAsia="Times New Roman"/>
                <w:b/>
                <w:bCs/>
                <w:sz w:val="72"/>
                <w:szCs w:val="7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72"/>
                <w:szCs w:val="72"/>
              </w:rPr>
              <w:t>Khing</w:t>
            </w:r>
            <w:proofErr w:type="spellEnd"/>
            <w:r>
              <w:rPr>
                <w:rFonts w:eastAsia="Times New Roman"/>
                <w:b/>
                <w:bCs/>
                <w:sz w:val="72"/>
                <w:szCs w:val="72"/>
              </w:rPr>
              <w:t xml:space="preserve"> ‘Werk’</w:t>
            </w:r>
          </w:p>
          <w:p w:rsidR="0067363C" w:rsidRDefault="006736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&amp;</w:t>
            </w:r>
            <w:r>
              <w:rPr>
                <w:rStyle w:val="apple-converted-space"/>
                <w:rFonts w:eastAsia="Times New Roman"/>
                <w:b/>
                <w:bCs/>
                <w:sz w:val="36"/>
                <w:szCs w:val="36"/>
              </w:rPr>
              <w:t> </w:t>
            </w:r>
          </w:p>
          <w:p w:rsidR="0067363C" w:rsidRDefault="006736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72"/>
                <w:szCs w:val="72"/>
              </w:rPr>
              <w:t>Peter van Dongen ‘Familieziek’</w:t>
            </w:r>
          </w:p>
          <w:p w:rsidR="0067363C" w:rsidRDefault="006736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 </w:t>
            </w:r>
          </w:p>
          <w:p w:rsidR="0067363C" w:rsidRDefault="006736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Een unieke, eenmalige tentoonstelling</w:t>
            </w:r>
          </w:p>
          <w:p w:rsidR="0067363C" w:rsidRDefault="006736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6"/>
              <w:gridCol w:w="5316"/>
            </w:tblGrid>
            <w:tr w:rsidR="0067363C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363C" w:rsidRDefault="0067363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419350" cy="1600200"/>
                        <wp:effectExtent l="0" t="0" r="0" b="0"/>
                        <wp:docPr id="4" name="Afbeelding 4" descr="cid:image002.jpg@01D46AC9.05093FD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E06DA50-F7F5-4483-9040-528123371608" descr="cid:image002.jpg@01D46AC9.05093F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363C" w:rsidRDefault="0067363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495675" cy="1628775"/>
                        <wp:effectExtent l="0" t="0" r="9525" b="9525"/>
                        <wp:docPr id="3" name="Afbeelding 3" descr="cid:image004.jpg@01D46AC9.05093FD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B9A88CB-3BC5-4BA1-8EA7-CE0EF7B68AA8" descr="cid:image004.jpg@01D46AC9.05093F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5675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363C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363C" w:rsidRDefault="0067363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409825" cy="1600200"/>
                        <wp:effectExtent l="0" t="0" r="9525" b="0"/>
                        <wp:docPr id="2" name="Afbeelding 2" descr="cid:image006.jpg@01D46AC9.05093FD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6986AFC-8BCE-4754-AC74-5A79350E39A5" descr="cid:image006.jpg@01D46AC9.05093F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363C" w:rsidRDefault="0067363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486150" cy="1628775"/>
                        <wp:effectExtent l="0" t="0" r="0" b="9525"/>
                        <wp:docPr id="1" name="Afbeelding 1" descr="cid:image008.jpg@01D46AC9.05093FD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8AF240C-928D-4CA3-896A-53E55224B72D" descr="cid:image008.jpg@01D46AC9.05093F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6150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7363C" w:rsidRDefault="006736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  <w:p w:rsidR="0067363C" w:rsidRDefault="006736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52"/>
                <w:szCs w:val="52"/>
              </w:rPr>
              <w:t>Laatste 2 weekeinden</w:t>
            </w:r>
          </w:p>
          <w:p w:rsidR="0067363C" w:rsidRDefault="006736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40"/>
                <w:szCs w:val="40"/>
              </w:rPr>
              <w:t>23 september – 4 november 2018</w:t>
            </w:r>
          </w:p>
          <w:p w:rsidR="0067363C" w:rsidRDefault="006736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40"/>
                <w:szCs w:val="40"/>
              </w:rPr>
              <w:t>Zaterdag en zondag, 13.00–17.00 uur</w:t>
            </w:r>
          </w:p>
          <w:p w:rsidR="0067363C" w:rsidRDefault="006736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  <w:p w:rsidR="0067363C" w:rsidRDefault="006736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  <w:p w:rsidR="0067363C" w:rsidRDefault="006736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Bart Art Box brengt Thé </w:t>
            </w:r>
            <w:proofErr w:type="spellStart"/>
            <w:r>
              <w:rPr>
                <w:rFonts w:eastAsia="Times New Roman"/>
                <w:b/>
                <w:bCs/>
                <w:sz w:val="32"/>
                <w:szCs w:val="32"/>
              </w:rPr>
              <w:t>Tjong</w:t>
            </w:r>
            <w:proofErr w:type="spellEnd"/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32"/>
                <w:szCs w:val="32"/>
              </w:rPr>
              <w:t>Khing</w:t>
            </w:r>
            <w:proofErr w:type="spellEnd"/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 en Peter van Dongen</w:t>
            </w:r>
          </w:p>
          <w:p w:rsidR="0067363C" w:rsidRDefault="006736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 </w:t>
            </w:r>
          </w:p>
          <w:p w:rsidR="0067363C" w:rsidRDefault="006736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40"/>
                <w:szCs w:val="40"/>
                <w:u w:val="single"/>
              </w:rPr>
              <w:t xml:space="preserve">Bart Art Box  </w:t>
            </w:r>
            <w:proofErr w:type="spellStart"/>
            <w:r>
              <w:rPr>
                <w:rFonts w:eastAsia="Times New Roman"/>
                <w:b/>
                <w:bCs/>
                <w:sz w:val="40"/>
                <w:szCs w:val="40"/>
                <w:u w:val="single"/>
              </w:rPr>
              <w:t>Thesingerweg</w:t>
            </w:r>
            <w:proofErr w:type="spellEnd"/>
            <w:r>
              <w:rPr>
                <w:rFonts w:eastAsia="Times New Roman"/>
                <w:b/>
                <w:bCs/>
                <w:sz w:val="40"/>
                <w:szCs w:val="40"/>
                <w:u w:val="single"/>
              </w:rPr>
              <w:t xml:space="preserve"> 4  9797TG Thesinge</w:t>
            </w:r>
          </w:p>
          <w:p w:rsidR="0067363C" w:rsidRDefault="006736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.</w:t>
            </w:r>
          </w:p>
          <w:p w:rsidR="0067363C" w:rsidRDefault="006736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lastRenderedPageBreak/>
              <w:t>.</w:t>
            </w:r>
          </w:p>
          <w:p w:rsidR="0067363C" w:rsidRDefault="006736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 </w:t>
            </w:r>
          </w:p>
          <w:p w:rsidR="0067363C" w:rsidRDefault="006736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§ 31 (0)50 3061909//0643533703 </w:t>
            </w:r>
            <w:r>
              <w:rPr>
                <w:rStyle w:val="apple-converted-space"/>
                <w:rFonts w:eastAsia="Times New Roman"/>
                <w:b/>
                <w:bCs/>
              </w:rPr>
              <w:t> </w:t>
            </w:r>
          </w:p>
          <w:p w:rsidR="0067363C" w:rsidRDefault="0067363C">
            <w:pPr>
              <w:jc w:val="center"/>
              <w:rPr>
                <w:rFonts w:eastAsia="Times New Roman"/>
              </w:rPr>
            </w:pPr>
            <w:hyperlink r:id="rId13" w:history="1">
              <w:r>
                <w:rPr>
                  <w:rStyle w:val="Hyperlink"/>
                  <w:rFonts w:eastAsia="Times New Roman"/>
                  <w:b/>
                  <w:bCs/>
                  <w:color w:val="954F72"/>
                </w:rPr>
                <w:t>info@bartartbox.nl</w:t>
              </w:r>
            </w:hyperlink>
            <w:r>
              <w:rPr>
                <w:rFonts w:eastAsia="Times New Roman"/>
                <w:b/>
                <w:bCs/>
              </w:rPr>
              <w:t>   </w:t>
            </w:r>
            <w:r>
              <w:rPr>
                <w:rStyle w:val="apple-converted-space"/>
                <w:rFonts w:eastAsia="Times New Roman"/>
                <w:b/>
                <w:bCs/>
              </w:rPr>
              <w:t> </w:t>
            </w:r>
            <w:hyperlink r:id="rId14" w:history="1">
              <w:r>
                <w:rPr>
                  <w:rStyle w:val="Hyperlink"/>
                  <w:rFonts w:eastAsia="Times New Roman"/>
                  <w:b/>
                  <w:bCs/>
                  <w:color w:val="954F72"/>
                </w:rPr>
                <w:t>www.bartartbox.nl</w:t>
              </w:r>
            </w:hyperlink>
          </w:p>
        </w:tc>
      </w:tr>
      <w:bookmarkEnd w:id="0"/>
    </w:tbl>
    <w:p w:rsidR="00D97483" w:rsidRDefault="00D97483" w:rsidP="002A6BD9"/>
    <w:sectPr w:rsidR="00D9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3C"/>
    <w:rsid w:val="002A6BD9"/>
    <w:rsid w:val="0067363C"/>
    <w:rsid w:val="00A33E39"/>
    <w:rsid w:val="00D9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363C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7363C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67363C"/>
  </w:style>
  <w:style w:type="paragraph" w:styleId="Ballontekst">
    <w:name w:val="Balloon Text"/>
    <w:basedOn w:val="Standaard"/>
    <w:link w:val="BallontekstChar"/>
    <w:uiPriority w:val="99"/>
    <w:semiHidden/>
    <w:unhideWhenUsed/>
    <w:rsid w:val="006736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363C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363C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7363C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67363C"/>
  </w:style>
  <w:style w:type="paragraph" w:styleId="Ballontekst">
    <w:name w:val="Balloon Text"/>
    <w:basedOn w:val="Standaard"/>
    <w:link w:val="BallontekstChar"/>
    <w:uiPriority w:val="99"/>
    <w:semiHidden/>
    <w:unhideWhenUsed/>
    <w:rsid w:val="006736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363C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46AC9.05093FD0" TargetMode="External"/><Relationship Id="rId13" Type="http://schemas.openxmlformats.org/officeDocument/2006/relationships/hyperlink" Target="mailto:info@bartartbox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08.jpg@01D46AC9.05093FD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2.jpg@01D46AC9.05093FD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cid:image006.jpg@01D46AC9.05093F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bartartbox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7A9BBB7D.dotm</Template>
  <TotalTime>3</TotalTime>
  <Pages>2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Arq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Bouman</dc:creator>
  <cp:lastModifiedBy>Peter Bouman</cp:lastModifiedBy>
  <cp:revision>1</cp:revision>
  <dcterms:created xsi:type="dcterms:W3CDTF">2018-10-25T13:15:00Z</dcterms:created>
  <dcterms:modified xsi:type="dcterms:W3CDTF">2018-10-25T13:18:00Z</dcterms:modified>
</cp:coreProperties>
</file>