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AA" w:rsidRDefault="00AB5EAA" w:rsidP="00AB5EAA">
      <w:pPr>
        <w:jc w:val="center"/>
        <w:rPr>
          <w:b/>
          <w:sz w:val="28"/>
          <w:lang w:val="en-US"/>
        </w:rPr>
      </w:pPr>
      <w:bookmarkStart w:id="0" w:name="_GoBack"/>
      <w:bookmarkEnd w:id="0"/>
    </w:p>
    <w:p w:rsidR="00AB5EAA" w:rsidRDefault="00AB5EAA" w:rsidP="003A1A08">
      <w:pPr>
        <w:rPr>
          <w:b/>
          <w:sz w:val="28"/>
          <w:lang w:val="en-US"/>
        </w:rPr>
      </w:pPr>
    </w:p>
    <w:p w:rsidR="00AB5EAA" w:rsidRDefault="00AB5EAA" w:rsidP="003A1A08">
      <w:pPr>
        <w:rPr>
          <w:b/>
          <w:sz w:val="28"/>
          <w:lang w:val="en-US"/>
        </w:rPr>
      </w:pPr>
    </w:p>
    <w:p w:rsidR="00AB5EAA" w:rsidRDefault="00AB5EAA" w:rsidP="003A1A08">
      <w:pPr>
        <w:rPr>
          <w:b/>
          <w:sz w:val="28"/>
          <w:lang w:val="en-US"/>
        </w:rPr>
      </w:pPr>
    </w:p>
    <w:p w:rsidR="003A1A08" w:rsidRPr="001D2938" w:rsidRDefault="00716335" w:rsidP="00716335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Symposium </w:t>
      </w:r>
      <w:r w:rsidR="003A1A08" w:rsidRPr="001D2938">
        <w:rPr>
          <w:b/>
          <w:sz w:val="28"/>
          <w:lang w:val="en-US"/>
        </w:rPr>
        <w:t xml:space="preserve">Registration </w:t>
      </w:r>
      <w:r>
        <w:rPr>
          <w:b/>
          <w:sz w:val="28"/>
          <w:lang w:val="en-US"/>
        </w:rPr>
        <w:t xml:space="preserve"> </w:t>
      </w:r>
      <w:r w:rsidR="003A1A08" w:rsidRPr="001D2938">
        <w:rPr>
          <w:b/>
          <w:sz w:val="28"/>
          <w:lang w:val="en-US"/>
        </w:rPr>
        <w:t>Form</w:t>
      </w:r>
    </w:p>
    <w:p w:rsidR="003A1A08" w:rsidRDefault="003A1A08" w:rsidP="003A1A08">
      <w:pPr>
        <w:spacing w:after="211" w:line="259" w:lineRule="auto"/>
        <w:rPr>
          <w:sz w:val="28"/>
          <w:lang w:val="en-US"/>
        </w:rPr>
      </w:pPr>
      <w:r w:rsidRPr="001D2938">
        <w:rPr>
          <w:sz w:val="28"/>
          <w:lang w:val="en-US"/>
        </w:rPr>
        <w:t xml:space="preserve"> </w:t>
      </w:r>
    </w:p>
    <w:p w:rsidR="00AB5EAA" w:rsidRPr="001D2938" w:rsidRDefault="00AB5EAA" w:rsidP="003A1A08">
      <w:pPr>
        <w:spacing w:after="211" w:line="259" w:lineRule="auto"/>
        <w:rPr>
          <w:lang w:val="en-US"/>
        </w:rPr>
      </w:pPr>
    </w:p>
    <w:p w:rsidR="003A1A08" w:rsidRDefault="00EF5805" w:rsidP="003A1A08">
      <w:pPr>
        <w:spacing w:after="217" w:line="259" w:lineRule="auto"/>
        <w:rPr>
          <w:sz w:val="28"/>
          <w:lang w:val="en-US"/>
        </w:rPr>
      </w:pPr>
      <w:r>
        <w:rPr>
          <w:sz w:val="28"/>
          <w:lang w:val="en-US"/>
        </w:rPr>
        <w:t>Please register before S</w:t>
      </w:r>
      <w:r w:rsidR="003A1A08" w:rsidRPr="001D2938">
        <w:rPr>
          <w:sz w:val="28"/>
          <w:lang w:val="en-US"/>
        </w:rPr>
        <w:t xml:space="preserve">eptember </w:t>
      </w:r>
      <w:r>
        <w:rPr>
          <w:sz w:val="28"/>
          <w:lang w:val="en-US"/>
        </w:rPr>
        <w:t>10</w:t>
      </w:r>
      <w:r w:rsidRPr="00EF5805">
        <w:rPr>
          <w:sz w:val="28"/>
          <w:vertAlign w:val="superscript"/>
          <w:lang w:val="en-US"/>
        </w:rPr>
        <w:t>th</w:t>
      </w:r>
      <w:r>
        <w:rPr>
          <w:sz w:val="28"/>
          <w:lang w:val="en-US"/>
        </w:rPr>
        <w:t>, 2018</w:t>
      </w:r>
      <w:r w:rsidR="003A1A08" w:rsidRPr="001D2938">
        <w:rPr>
          <w:sz w:val="28"/>
          <w:lang w:val="en-US"/>
        </w:rPr>
        <w:t xml:space="preserve"> </w:t>
      </w:r>
    </w:p>
    <w:p w:rsidR="00D31218" w:rsidRPr="001D2938" w:rsidRDefault="00D31218" w:rsidP="003A1A08">
      <w:pPr>
        <w:spacing w:after="217" w:line="259" w:lineRule="auto"/>
        <w:rPr>
          <w:lang w:val="en-US"/>
        </w:rPr>
      </w:pPr>
    </w:p>
    <w:p w:rsidR="003A1A08" w:rsidRPr="00EF5805" w:rsidRDefault="00EF5805" w:rsidP="00EF5805">
      <w:pPr>
        <w:numPr>
          <w:ilvl w:val="0"/>
          <w:numId w:val="33"/>
        </w:numPr>
        <w:spacing w:line="259" w:lineRule="auto"/>
        <w:ind w:hanging="360"/>
        <w:rPr>
          <w:lang w:val="en-US"/>
        </w:rPr>
      </w:pPr>
      <w:r>
        <w:rPr>
          <w:lang w:val="en-US"/>
        </w:rPr>
        <w:t>b</w:t>
      </w:r>
      <w:r w:rsidR="003A1A08" w:rsidRPr="00944094">
        <w:rPr>
          <w:lang w:val="en-US"/>
        </w:rPr>
        <w:t xml:space="preserve">y e-mail: </w:t>
      </w:r>
      <w:r>
        <w:rPr>
          <w:color w:val="0000FF"/>
          <w:lang w:val="en-US"/>
        </w:rPr>
        <w:t xml:space="preserve">  </w:t>
      </w:r>
      <w:hyperlink r:id="rId7" w:history="1">
        <w:r w:rsidRPr="00EF5805">
          <w:rPr>
            <w:rStyle w:val="Hyperlink"/>
            <w:u w:val="none"/>
            <w:lang w:val="en-US"/>
          </w:rPr>
          <w:t>events@dialoognji.org</w:t>
        </w:r>
      </w:hyperlink>
      <w:r w:rsidRPr="00EF5805">
        <w:rPr>
          <w:color w:val="0000FF"/>
          <w:lang w:val="en-US"/>
        </w:rPr>
        <w:t xml:space="preserve"> </w:t>
      </w:r>
    </w:p>
    <w:p w:rsidR="00EF5805" w:rsidRDefault="00EF5805" w:rsidP="00EF5805">
      <w:pPr>
        <w:spacing w:line="259" w:lineRule="auto"/>
        <w:ind w:left="720"/>
        <w:rPr>
          <w:lang w:val="en-US"/>
        </w:rPr>
      </w:pPr>
    </w:p>
    <w:p w:rsidR="00EF5805" w:rsidRDefault="00EF5805" w:rsidP="00EF5805">
      <w:pPr>
        <w:spacing w:line="259" w:lineRule="auto"/>
        <w:ind w:left="720"/>
        <w:rPr>
          <w:lang w:val="en-US"/>
        </w:rPr>
      </w:pPr>
    </w:p>
    <w:p w:rsidR="00AB5EAA" w:rsidRPr="00EF5805" w:rsidRDefault="00AB5EAA" w:rsidP="00EF5805">
      <w:pPr>
        <w:spacing w:line="259" w:lineRule="auto"/>
        <w:ind w:left="720"/>
        <w:rPr>
          <w:lang w:val="en-US"/>
        </w:rPr>
      </w:pPr>
    </w:p>
    <w:p w:rsidR="0021779E" w:rsidRDefault="003A1A08" w:rsidP="003A1A08">
      <w:pPr>
        <w:spacing w:after="232"/>
        <w:rPr>
          <w:lang w:val="en-US"/>
        </w:rPr>
      </w:pPr>
      <w:r w:rsidRPr="00944094">
        <w:rPr>
          <w:lang w:val="en-US"/>
        </w:rPr>
        <w:t xml:space="preserve">I will </w:t>
      </w:r>
      <w:r w:rsidR="00EF5805">
        <w:rPr>
          <w:lang w:val="en-US"/>
        </w:rPr>
        <w:t>p</w:t>
      </w:r>
      <w:r w:rsidRPr="00944094">
        <w:rPr>
          <w:lang w:val="en-US"/>
        </w:rPr>
        <w:t xml:space="preserve">articipate with: </w:t>
      </w:r>
      <w:r w:rsidR="00EF5805">
        <w:rPr>
          <w:lang w:val="en-US"/>
        </w:rPr>
        <w:t>…………</w:t>
      </w:r>
      <w:r w:rsidRPr="00944094">
        <w:rPr>
          <w:lang w:val="en-US"/>
        </w:rPr>
        <w:t xml:space="preserve">…. </w:t>
      </w:r>
      <w:r w:rsidR="00EF5805">
        <w:rPr>
          <w:lang w:val="en-US"/>
        </w:rPr>
        <w:t>p</w:t>
      </w:r>
      <w:r w:rsidRPr="00944094">
        <w:rPr>
          <w:lang w:val="en-US"/>
        </w:rPr>
        <w:t xml:space="preserve">erson(s) in the </w:t>
      </w:r>
      <w:r w:rsidR="00EF5805">
        <w:rPr>
          <w:lang w:val="en-US"/>
        </w:rPr>
        <w:t xml:space="preserve">symposium </w:t>
      </w:r>
      <w:r w:rsidRPr="00944094">
        <w:rPr>
          <w:lang w:val="en-US"/>
        </w:rPr>
        <w:t xml:space="preserve">on Saturday </w:t>
      </w:r>
      <w:r w:rsidR="00040726">
        <w:rPr>
          <w:lang w:val="en-US"/>
        </w:rPr>
        <w:t xml:space="preserve">October </w:t>
      </w:r>
      <w:r w:rsidR="00EF5805">
        <w:rPr>
          <w:lang w:val="en-US"/>
        </w:rPr>
        <w:t>6</w:t>
      </w:r>
      <w:r w:rsidR="00EF5805" w:rsidRPr="00EF5805">
        <w:rPr>
          <w:vertAlign w:val="superscript"/>
          <w:lang w:val="en-US"/>
        </w:rPr>
        <w:t>th</w:t>
      </w:r>
      <w:r w:rsidR="00EF5805">
        <w:rPr>
          <w:lang w:val="en-US"/>
        </w:rPr>
        <w:t>, 2018</w:t>
      </w:r>
      <w:r w:rsidRPr="00944094">
        <w:rPr>
          <w:lang w:val="en-US"/>
        </w:rPr>
        <w:t xml:space="preserve"> in </w:t>
      </w:r>
      <w:r w:rsidR="00CB4F22">
        <w:rPr>
          <w:lang w:val="en-US"/>
        </w:rPr>
        <w:t>The Hague.</w:t>
      </w:r>
      <w:r w:rsidR="00BB4D6F">
        <w:rPr>
          <w:lang w:val="en-US"/>
        </w:rPr>
        <w:t xml:space="preserve"> </w:t>
      </w:r>
    </w:p>
    <w:p w:rsidR="003A1A08" w:rsidRPr="00CB4F22" w:rsidRDefault="00CB4F22" w:rsidP="003A1A08">
      <w:pPr>
        <w:spacing w:after="232"/>
        <w:rPr>
          <w:lang w:val="en-US"/>
        </w:rPr>
      </w:pPr>
      <w:r>
        <w:rPr>
          <w:lang w:val="en-US"/>
        </w:rPr>
        <w:t xml:space="preserve">The amount of ………….. </w:t>
      </w:r>
      <w:r w:rsidRPr="00CB4F22">
        <w:rPr>
          <w:lang w:val="en-US"/>
        </w:rPr>
        <w:t xml:space="preserve">Euro </w:t>
      </w:r>
      <w:r>
        <w:rPr>
          <w:lang w:val="en-US"/>
        </w:rPr>
        <w:t xml:space="preserve">will be transferred by me to </w:t>
      </w:r>
      <w:r w:rsidRPr="00CB4F22">
        <w:rPr>
          <w:lang w:val="en-US"/>
        </w:rPr>
        <w:t>bank</w:t>
      </w:r>
      <w:r>
        <w:rPr>
          <w:lang w:val="en-US"/>
        </w:rPr>
        <w:t xml:space="preserve"> </w:t>
      </w:r>
      <w:r w:rsidR="00AB2412" w:rsidRPr="00CB4F22">
        <w:rPr>
          <w:lang w:val="en-US"/>
        </w:rPr>
        <w:t xml:space="preserve">account </w:t>
      </w:r>
      <w:r w:rsidR="00AB2412" w:rsidRPr="0021779E">
        <w:rPr>
          <w:b/>
          <w:lang w:val="en-US"/>
        </w:rPr>
        <w:t>NL73</w:t>
      </w:r>
      <w:r w:rsidRPr="0021779E">
        <w:rPr>
          <w:b/>
          <w:lang w:val="en-US"/>
        </w:rPr>
        <w:t xml:space="preserve"> S</w:t>
      </w:r>
      <w:r w:rsidRPr="00CB4F22">
        <w:rPr>
          <w:b/>
          <w:lang w:val="en-US"/>
        </w:rPr>
        <w:t>NSB 0927 6534 94</w:t>
      </w:r>
      <w:r w:rsidRPr="00CB4F22">
        <w:rPr>
          <w:lang w:val="en-US"/>
        </w:rPr>
        <w:t xml:space="preserve"> </w:t>
      </w:r>
      <w:r w:rsidR="0021779E">
        <w:rPr>
          <w:lang w:val="en-US"/>
        </w:rPr>
        <w:t xml:space="preserve">with BIC nr.  </w:t>
      </w:r>
      <w:r w:rsidR="0021779E" w:rsidRPr="0021779E">
        <w:rPr>
          <w:b/>
          <w:lang w:val="en-US"/>
        </w:rPr>
        <w:t>SNSBNL2A</w:t>
      </w:r>
      <w:r w:rsidR="0021779E">
        <w:rPr>
          <w:lang w:val="en-US"/>
        </w:rPr>
        <w:t xml:space="preserve">  </w:t>
      </w:r>
      <w:r w:rsidRPr="00CB4F22">
        <w:rPr>
          <w:lang w:val="en-US"/>
        </w:rPr>
        <w:t>in the</w:t>
      </w:r>
      <w:r w:rsidR="00560874">
        <w:rPr>
          <w:lang w:val="en-US"/>
        </w:rPr>
        <w:t xml:space="preserve"> name </w:t>
      </w:r>
      <w:r w:rsidR="00AB2412">
        <w:rPr>
          <w:lang w:val="en-US"/>
        </w:rPr>
        <w:t>of Stichting</w:t>
      </w:r>
      <w:r w:rsidR="00560874">
        <w:rPr>
          <w:lang w:val="en-US"/>
        </w:rPr>
        <w:t xml:space="preserve"> Dialoog </w:t>
      </w:r>
      <w:r w:rsidR="00AB2412">
        <w:rPr>
          <w:lang w:val="en-US"/>
        </w:rPr>
        <w:t>NJI</w:t>
      </w:r>
    </w:p>
    <w:p w:rsidR="00CB4F22" w:rsidRDefault="003A1A08" w:rsidP="0021779E">
      <w:pPr>
        <w:spacing w:after="228"/>
        <w:rPr>
          <w:lang w:val="en-US"/>
        </w:rPr>
      </w:pPr>
      <w:r w:rsidRPr="00944094">
        <w:rPr>
          <w:lang w:val="en-US"/>
        </w:rPr>
        <w:t xml:space="preserve">I like to order a lunch for </w:t>
      </w:r>
      <w:r w:rsidR="00CB4F22">
        <w:rPr>
          <w:lang w:val="en-US"/>
        </w:rPr>
        <w:t>………..</w:t>
      </w:r>
      <w:r w:rsidRPr="00944094">
        <w:rPr>
          <w:lang w:val="en-US"/>
        </w:rPr>
        <w:t xml:space="preserve">… person(s) </w:t>
      </w:r>
      <w:r w:rsidR="00CB4F22">
        <w:rPr>
          <w:lang w:val="en-US"/>
        </w:rPr>
        <w:t>and a vegetarian lunch for …………..person</w:t>
      </w:r>
      <w:r w:rsidR="0021779E">
        <w:rPr>
          <w:lang w:val="en-US"/>
        </w:rPr>
        <w:t>(s)</w:t>
      </w:r>
    </w:p>
    <w:p w:rsidR="00BB4D6F" w:rsidRDefault="00BB4D6F" w:rsidP="003A1A08">
      <w:pPr>
        <w:spacing w:after="225"/>
        <w:rPr>
          <w:lang w:val="en-US"/>
        </w:rPr>
      </w:pPr>
    </w:p>
    <w:p w:rsidR="003A1A08" w:rsidRPr="00944094" w:rsidRDefault="003A1A08" w:rsidP="003A1A08">
      <w:pPr>
        <w:spacing w:after="225"/>
        <w:rPr>
          <w:lang w:val="en-US"/>
        </w:rPr>
      </w:pPr>
      <w:r w:rsidRPr="00944094">
        <w:rPr>
          <w:lang w:val="en-US"/>
        </w:rPr>
        <w:t xml:space="preserve">Names of participants and their e-mail address: </w:t>
      </w:r>
    </w:p>
    <w:p w:rsidR="00AB5EAA" w:rsidRDefault="003A1A08" w:rsidP="003A1A08">
      <w:pPr>
        <w:rPr>
          <w:lang w:val="en-US"/>
        </w:rPr>
      </w:pPr>
      <w:r w:rsidRPr="00944094">
        <w:rPr>
          <w:lang w:val="en-US"/>
        </w:rPr>
        <w:t xml:space="preserve">.  .  .  .  .  .  .  .  . .  .  .  .  .  .  .  .  .  .  .  .  . .  .  .  .  .  .  .  .  . .  .  .  .  .  </w:t>
      </w:r>
    </w:p>
    <w:p w:rsidR="00AB5EAA" w:rsidRDefault="003A1A08" w:rsidP="00CB4F22">
      <w:pPr>
        <w:rPr>
          <w:lang w:val="en-US"/>
        </w:rPr>
      </w:pPr>
      <w:r w:rsidRPr="00944094">
        <w:rPr>
          <w:lang w:val="en-US"/>
        </w:rPr>
        <w:t xml:space="preserve">.  .  .  .  .  .  .  . .  .  .  .  .  .  .  .  . .  .  .  .  .  .  .  .  .  .  .  .  .  .  .  . .  .  .  </w:t>
      </w:r>
    </w:p>
    <w:p w:rsidR="00AB5EAA" w:rsidRDefault="003A1A08" w:rsidP="00CB4F22">
      <w:pPr>
        <w:rPr>
          <w:lang w:val="en-US"/>
        </w:rPr>
      </w:pPr>
      <w:r w:rsidRPr="00944094">
        <w:rPr>
          <w:lang w:val="en-US"/>
        </w:rPr>
        <w:t xml:space="preserve">.  .  .  .  .  .  .  .  .  . .  .  .  .  .  .  .  .  . .  .  .  .  .  .  .  .  .  .  .  .  . .  .  .  . </w:t>
      </w:r>
    </w:p>
    <w:p w:rsidR="00AB5EAA" w:rsidRDefault="003A1A08" w:rsidP="00CB4F22">
      <w:pPr>
        <w:rPr>
          <w:lang w:val="en-US"/>
        </w:rPr>
      </w:pPr>
      <w:r w:rsidRPr="00944094">
        <w:rPr>
          <w:lang w:val="en-US"/>
        </w:rPr>
        <w:t xml:space="preserve"> . </w:t>
      </w:r>
      <w:r w:rsidR="00CB4F22">
        <w:rPr>
          <w:lang w:val="en-US"/>
        </w:rPr>
        <w:t xml:space="preserve"> .  .  .  . .  .  .  .  .  .  </w:t>
      </w:r>
      <w:r w:rsidRPr="00944094">
        <w:rPr>
          <w:lang w:val="en-US"/>
        </w:rPr>
        <w:t xml:space="preserve"> .  .  .  .  .  .  . .  .  .  .  .  .  .  .  .  .  .  .  . .  .  .  .  .  </w:t>
      </w:r>
    </w:p>
    <w:p w:rsidR="00AB5EAA" w:rsidRDefault="003A1A08" w:rsidP="00CB4F22">
      <w:pPr>
        <w:rPr>
          <w:lang w:val="en-US"/>
        </w:rPr>
      </w:pPr>
      <w:r w:rsidRPr="00944094">
        <w:rPr>
          <w:lang w:val="en-US"/>
        </w:rPr>
        <w:t xml:space="preserve">.  .  .  . .  .  .  .  .  .  .  .  .  .  .  .  . .  .  .  .  .  .  .  .  . .  .  .  .  .  .  .  .  .  .  .  </w:t>
      </w:r>
    </w:p>
    <w:p w:rsidR="003A1A08" w:rsidRDefault="003A1A08" w:rsidP="00CB4F22">
      <w:pPr>
        <w:rPr>
          <w:lang w:val="en-US"/>
        </w:rPr>
      </w:pPr>
      <w:r w:rsidRPr="00944094">
        <w:rPr>
          <w:lang w:val="en-US"/>
        </w:rPr>
        <w:t xml:space="preserve">.  .  .  .  .  .  .  .  .  .  . .  .  .  .  .  .  .  .  .  .  .  .  . .  .  .  .  .  .  .  .  . .  .  .  .  </w:t>
      </w:r>
    </w:p>
    <w:p w:rsidR="003A1A08" w:rsidRDefault="003A1A08" w:rsidP="003A1A08">
      <w:pPr>
        <w:spacing w:before="100" w:beforeAutospacing="1" w:after="100" w:afterAutospacing="1"/>
        <w:rPr>
          <w:lang w:val="en-US"/>
        </w:rPr>
      </w:pPr>
    </w:p>
    <w:sectPr w:rsidR="003A1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44E6"/>
    <w:multiLevelType w:val="multilevel"/>
    <w:tmpl w:val="7D78C7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">
    <w:nsid w:val="0B3F1B03"/>
    <w:multiLevelType w:val="hybridMultilevel"/>
    <w:tmpl w:val="D700A71A"/>
    <w:lvl w:ilvl="0" w:tplc="F9E6753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90DE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F463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E09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BAAC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3C5DC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6C475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7C65D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70C8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062731"/>
    <w:multiLevelType w:val="multilevel"/>
    <w:tmpl w:val="EAEE69B4"/>
    <w:lvl w:ilvl="0">
      <w:start w:val="1"/>
      <w:numFmt w:val="decimal"/>
      <w:pStyle w:val="Kop1"/>
      <w:lvlText w:val="%1"/>
      <w:lvlJc w:val="righ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nl-NL"/>
        <w:specVanish w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31ED2004"/>
    <w:multiLevelType w:val="multilevel"/>
    <w:tmpl w:val="33BE6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7CF4180"/>
    <w:multiLevelType w:val="multilevel"/>
    <w:tmpl w:val="37180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0944116"/>
    <w:multiLevelType w:val="multilevel"/>
    <w:tmpl w:val="04F47B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41AC379A"/>
    <w:multiLevelType w:val="hybridMultilevel"/>
    <w:tmpl w:val="BA3062E4"/>
    <w:lvl w:ilvl="0" w:tplc="FB8CAB70">
      <w:start w:val="1"/>
      <w:numFmt w:val="decimal"/>
      <w:pStyle w:val="Kop5"/>
      <w:lvlText w:val="%1.1.1.1.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E3BF2"/>
    <w:multiLevelType w:val="multilevel"/>
    <w:tmpl w:val="0A1054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63015986"/>
    <w:multiLevelType w:val="multilevel"/>
    <w:tmpl w:val="13AAB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5"/>
  </w:num>
  <w:num w:numId="9">
    <w:abstractNumId w:val="5"/>
  </w:num>
  <w:num w:numId="10">
    <w:abstractNumId w:val="3"/>
  </w:num>
  <w:num w:numId="11">
    <w:abstractNumId w:val="7"/>
  </w:num>
  <w:num w:numId="12">
    <w:abstractNumId w:val="7"/>
  </w:num>
  <w:num w:numId="13">
    <w:abstractNumId w:val="5"/>
  </w:num>
  <w:num w:numId="14">
    <w:abstractNumId w:val="5"/>
  </w:num>
  <w:num w:numId="15">
    <w:abstractNumId w:val="2"/>
  </w:num>
  <w:num w:numId="16">
    <w:abstractNumId w:val="2"/>
  </w:num>
  <w:num w:numId="17">
    <w:abstractNumId w:val="2"/>
  </w:num>
  <w:num w:numId="18">
    <w:abstractNumId w:val="5"/>
  </w:num>
  <w:num w:numId="19">
    <w:abstractNumId w:val="2"/>
  </w:num>
  <w:num w:numId="20">
    <w:abstractNumId w:val="2"/>
  </w:num>
  <w:num w:numId="21">
    <w:abstractNumId w:val="2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6"/>
  </w:num>
  <w:num w:numId="3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08"/>
    <w:rsid w:val="00005354"/>
    <w:rsid w:val="00033D13"/>
    <w:rsid w:val="00040726"/>
    <w:rsid w:val="00051CF6"/>
    <w:rsid w:val="000526FA"/>
    <w:rsid w:val="00064069"/>
    <w:rsid w:val="000732D8"/>
    <w:rsid w:val="00077889"/>
    <w:rsid w:val="00085010"/>
    <w:rsid w:val="000B30FA"/>
    <w:rsid w:val="000C5C33"/>
    <w:rsid w:val="000D3EB0"/>
    <w:rsid w:val="001028B6"/>
    <w:rsid w:val="00173B79"/>
    <w:rsid w:val="00196279"/>
    <w:rsid w:val="001B0970"/>
    <w:rsid w:val="001E0341"/>
    <w:rsid w:val="001F7B00"/>
    <w:rsid w:val="002049C0"/>
    <w:rsid w:val="0021779E"/>
    <w:rsid w:val="00241E0E"/>
    <w:rsid w:val="0027726C"/>
    <w:rsid w:val="00290FD3"/>
    <w:rsid w:val="002E0E74"/>
    <w:rsid w:val="00303E48"/>
    <w:rsid w:val="003129AB"/>
    <w:rsid w:val="00350E13"/>
    <w:rsid w:val="003A1A08"/>
    <w:rsid w:val="003C7B8E"/>
    <w:rsid w:val="003D2D64"/>
    <w:rsid w:val="003E602B"/>
    <w:rsid w:val="003F156B"/>
    <w:rsid w:val="00401EC5"/>
    <w:rsid w:val="00411A48"/>
    <w:rsid w:val="004243E9"/>
    <w:rsid w:val="004251B8"/>
    <w:rsid w:val="00426F09"/>
    <w:rsid w:val="00442752"/>
    <w:rsid w:val="0047774F"/>
    <w:rsid w:val="004B688F"/>
    <w:rsid w:val="004B7DEB"/>
    <w:rsid w:val="004C34D6"/>
    <w:rsid w:val="004E79E0"/>
    <w:rsid w:val="00511760"/>
    <w:rsid w:val="0051458D"/>
    <w:rsid w:val="00522902"/>
    <w:rsid w:val="00536E99"/>
    <w:rsid w:val="00537E24"/>
    <w:rsid w:val="00560874"/>
    <w:rsid w:val="00591769"/>
    <w:rsid w:val="005C42E5"/>
    <w:rsid w:val="005D7F63"/>
    <w:rsid w:val="006166B1"/>
    <w:rsid w:val="00622F07"/>
    <w:rsid w:val="00631817"/>
    <w:rsid w:val="006535B8"/>
    <w:rsid w:val="00661079"/>
    <w:rsid w:val="0067455A"/>
    <w:rsid w:val="0067798A"/>
    <w:rsid w:val="006914E9"/>
    <w:rsid w:val="006A235D"/>
    <w:rsid w:val="00716335"/>
    <w:rsid w:val="007A7565"/>
    <w:rsid w:val="007D3D8C"/>
    <w:rsid w:val="007D74F1"/>
    <w:rsid w:val="007F70BC"/>
    <w:rsid w:val="00807846"/>
    <w:rsid w:val="008304A4"/>
    <w:rsid w:val="008309D8"/>
    <w:rsid w:val="008627B5"/>
    <w:rsid w:val="00872195"/>
    <w:rsid w:val="00877746"/>
    <w:rsid w:val="008B1698"/>
    <w:rsid w:val="008D6821"/>
    <w:rsid w:val="00932C39"/>
    <w:rsid w:val="00967B7F"/>
    <w:rsid w:val="00977B4E"/>
    <w:rsid w:val="00997447"/>
    <w:rsid w:val="009A631C"/>
    <w:rsid w:val="00A35F15"/>
    <w:rsid w:val="00A451FE"/>
    <w:rsid w:val="00A452F0"/>
    <w:rsid w:val="00A45B47"/>
    <w:rsid w:val="00A81135"/>
    <w:rsid w:val="00A91FC5"/>
    <w:rsid w:val="00A93732"/>
    <w:rsid w:val="00AA2C05"/>
    <w:rsid w:val="00AB0F66"/>
    <w:rsid w:val="00AB2412"/>
    <w:rsid w:val="00AB5EAA"/>
    <w:rsid w:val="00B15E83"/>
    <w:rsid w:val="00B40EF1"/>
    <w:rsid w:val="00B470FF"/>
    <w:rsid w:val="00B760CF"/>
    <w:rsid w:val="00B76FCC"/>
    <w:rsid w:val="00BB4D6F"/>
    <w:rsid w:val="00BD0530"/>
    <w:rsid w:val="00C0758B"/>
    <w:rsid w:val="00C11314"/>
    <w:rsid w:val="00C167AB"/>
    <w:rsid w:val="00C36F85"/>
    <w:rsid w:val="00C47A23"/>
    <w:rsid w:val="00C53517"/>
    <w:rsid w:val="00C62D3B"/>
    <w:rsid w:val="00C75838"/>
    <w:rsid w:val="00CA2953"/>
    <w:rsid w:val="00CB4F22"/>
    <w:rsid w:val="00CB6DD4"/>
    <w:rsid w:val="00CB7F8B"/>
    <w:rsid w:val="00CC46C9"/>
    <w:rsid w:val="00CD4964"/>
    <w:rsid w:val="00CF1AEF"/>
    <w:rsid w:val="00CF2083"/>
    <w:rsid w:val="00D03BA6"/>
    <w:rsid w:val="00D30D5D"/>
    <w:rsid w:val="00D31218"/>
    <w:rsid w:val="00D47257"/>
    <w:rsid w:val="00DD218A"/>
    <w:rsid w:val="00E14080"/>
    <w:rsid w:val="00E51C7C"/>
    <w:rsid w:val="00E65CB1"/>
    <w:rsid w:val="00E87473"/>
    <w:rsid w:val="00E91A9A"/>
    <w:rsid w:val="00E95882"/>
    <w:rsid w:val="00EF5805"/>
    <w:rsid w:val="00F110CB"/>
    <w:rsid w:val="00F15E9F"/>
    <w:rsid w:val="00F175F7"/>
    <w:rsid w:val="00F3185A"/>
    <w:rsid w:val="00F62128"/>
    <w:rsid w:val="00F70609"/>
    <w:rsid w:val="00F70B86"/>
    <w:rsid w:val="00F92EF5"/>
    <w:rsid w:val="00FC3BD2"/>
    <w:rsid w:val="00FD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1A08"/>
    <w:pPr>
      <w:spacing w:before="0" w:beforeAutospacing="0" w:after="0" w:afterAutospacing="0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5C42E5"/>
    <w:pPr>
      <w:keepNext/>
      <w:numPr>
        <w:numId w:val="31"/>
      </w:numPr>
      <w:tabs>
        <w:tab w:val="left" w:pos="284"/>
      </w:tabs>
      <w:spacing w:after="100" w:afterAutospacing="1"/>
      <w:contextualSpacing/>
      <w:outlineLvl w:val="0"/>
    </w:pPr>
    <w:rPr>
      <w:rFonts w:ascii="Times New Roman" w:eastAsia="Calibri" w:hAnsi="Times New Roman" w:cs="Times New Roman"/>
      <w:b/>
      <w:bCs/>
      <w:sz w:val="28"/>
      <w:szCs w:val="20"/>
      <w:lang w:val="x-none" w:eastAsia="x-none"/>
    </w:rPr>
  </w:style>
  <w:style w:type="paragraph" w:styleId="Kop2">
    <w:name w:val="heading 2"/>
    <w:basedOn w:val="Standaard"/>
    <w:next w:val="Standaard"/>
    <w:link w:val="Kop2Char"/>
    <w:autoRedefine/>
    <w:qFormat/>
    <w:rsid w:val="005C42E5"/>
    <w:pPr>
      <w:keepNext/>
      <w:numPr>
        <w:ilvl w:val="1"/>
        <w:numId w:val="31"/>
      </w:numPr>
      <w:tabs>
        <w:tab w:val="left" w:pos="284"/>
      </w:tabs>
      <w:spacing w:after="100" w:afterAutospacing="1"/>
      <w:contextualSpacing/>
      <w:outlineLvl w:val="1"/>
    </w:pPr>
    <w:rPr>
      <w:rFonts w:ascii="Arial" w:eastAsia="Calibri" w:hAnsi="Arial" w:cs="Times New Roman"/>
      <w:b/>
      <w:bCs/>
      <w:iCs/>
      <w:kern w:val="32"/>
      <w:sz w:val="24"/>
      <w:szCs w:val="20"/>
      <w:lang w:val="x-none" w:eastAsia="x-none"/>
    </w:rPr>
  </w:style>
  <w:style w:type="paragraph" w:styleId="Kop3">
    <w:name w:val="heading 3"/>
    <w:basedOn w:val="Standaard"/>
    <w:next w:val="Standaard"/>
    <w:link w:val="Kop3Char"/>
    <w:autoRedefine/>
    <w:qFormat/>
    <w:rsid w:val="005C42E5"/>
    <w:pPr>
      <w:keepNext/>
      <w:numPr>
        <w:ilvl w:val="2"/>
        <w:numId w:val="31"/>
      </w:numPr>
      <w:tabs>
        <w:tab w:val="left" w:pos="284"/>
      </w:tabs>
      <w:spacing w:before="100" w:after="100"/>
      <w:contextualSpacing/>
      <w:outlineLvl w:val="2"/>
    </w:pPr>
    <w:rPr>
      <w:rFonts w:ascii="Arial" w:hAnsi="Arial"/>
      <w:b/>
      <w:bCs/>
      <w:sz w:val="24"/>
      <w:szCs w:val="24"/>
      <w:lang w:val="x-none" w:eastAsia="x-none"/>
    </w:rPr>
  </w:style>
  <w:style w:type="paragraph" w:styleId="Kop4">
    <w:name w:val="heading 4"/>
    <w:basedOn w:val="Kop3"/>
    <w:next w:val="Standaard"/>
    <w:link w:val="Kop4Char"/>
    <w:autoRedefine/>
    <w:qFormat/>
    <w:rsid w:val="005C42E5"/>
    <w:pPr>
      <w:numPr>
        <w:ilvl w:val="3"/>
      </w:numPr>
      <w:outlineLvl w:val="3"/>
    </w:pPr>
  </w:style>
  <w:style w:type="paragraph" w:styleId="Kop5">
    <w:name w:val="heading 5"/>
    <w:basedOn w:val="Kop4"/>
    <w:next w:val="Standaard"/>
    <w:link w:val="Kop5Char"/>
    <w:autoRedefine/>
    <w:qFormat/>
    <w:rsid w:val="005C42E5"/>
    <w:pPr>
      <w:numPr>
        <w:ilvl w:val="0"/>
        <w:numId w:val="32"/>
      </w:numPr>
      <w:outlineLvl w:val="4"/>
    </w:pPr>
    <w:rPr>
      <w:szCs w:val="20"/>
    </w:rPr>
  </w:style>
  <w:style w:type="paragraph" w:styleId="Kop6">
    <w:name w:val="heading 6"/>
    <w:basedOn w:val="Standaard"/>
    <w:next w:val="Standaard"/>
    <w:link w:val="Kop6Char"/>
    <w:unhideWhenUsed/>
    <w:qFormat/>
    <w:rsid w:val="005C42E5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nl-NL"/>
    </w:rPr>
  </w:style>
  <w:style w:type="paragraph" w:styleId="Kop7">
    <w:name w:val="heading 7"/>
    <w:basedOn w:val="Standaard"/>
    <w:next w:val="Standaard"/>
    <w:link w:val="Kop7Char"/>
    <w:unhideWhenUsed/>
    <w:qFormat/>
    <w:rsid w:val="008627B5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Kop8">
    <w:name w:val="heading 8"/>
    <w:basedOn w:val="Standaard"/>
    <w:next w:val="Standaard"/>
    <w:link w:val="Kop8Char"/>
    <w:unhideWhenUsed/>
    <w:qFormat/>
    <w:rsid w:val="008627B5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Kop9">
    <w:name w:val="heading 9"/>
    <w:basedOn w:val="Standaard"/>
    <w:next w:val="Standaard"/>
    <w:link w:val="Kop9Char"/>
    <w:unhideWhenUsed/>
    <w:qFormat/>
    <w:rsid w:val="008627B5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8627B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627B5"/>
  </w:style>
  <w:style w:type="paragraph" w:styleId="Koptekst">
    <w:name w:val="header"/>
    <w:basedOn w:val="Standaard"/>
    <w:link w:val="KoptekstChar"/>
    <w:uiPriority w:val="99"/>
    <w:unhideWhenUsed/>
    <w:rsid w:val="008627B5"/>
    <w:pPr>
      <w:tabs>
        <w:tab w:val="center" w:pos="4536"/>
        <w:tab w:val="right" w:pos="9072"/>
      </w:tabs>
    </w:pPr>
    <w:rPr>
      <w:rFonts w:eastAsia="Times New Roman"/>
      <w:lang w:val="x-none" w:eastAsia="x-none"/>
    </w:rPr>
  </w:style>
  <w:style w:type="character" w:customStyle="1" w:styleId="KoptekstChar">
    <w:name w:val="Koptekst Char"/>
    <w:link w:val="Koptekst"/>
    <w:uiPriority w:val="99"/>
    <w:rsid w:val="008627B5"/>
    <w:rPr>
      <w:rFonts w:eastAsia="Times New Roman"/>
      <w:lang w:val="x-none" w:eastAsia="x-none"/>
    </w:rPr>
  </w:style>
  <w:style w:type="character" w:customStyle="1" w:styleId="Kop1Char">
    <w:name w:val="Kop 1 Char"/>
    <w:link w:val="Kop1"/>
    <w:uiPriority w:val="9"/>
    <w:rsid w:val="005C42E5"/>
    <w:rPr>
      <w:rFonts w:ascii="Times New Roman" w:eastAsia="Calibri" w:hAnsi="Times New Roman" w:cs="Times New Roman"/>
      <w:b/>
      <w:bCs/>
      <w:sz w:val="28"/>
      <w:szCs w:val="20"/>
      <w:lang w:val="x-none" w:eastAsia="x-none"/>
    </w:rPr>
  </w:style>
  <w:style w:type="character" w:customStyle="1" w:styleId="Kop2Char">
    <w:name w:val="Kop 2 Char"/>
    <w:link w:val="Kop2"/>
    <w:rsid w:val="005C42E5"/>
    <w:rPr>
      <w:rFonts w:ascii="Arial" w:eastAsia="Calibri" w:hAnsi="Arial" w:cs="Times New Roman"/>
      <w:b/>
      <w:bCs/>
      <w:iCs/>
      <w:kern w:val="32"/>
      <w:sz w:val="24"/>
      <w:szCs w:val="20"/>
      <w:lang w:val="x-none" w:eastAsia="x-none"/>
    </w:rPr>
  </w:style>
  <w:style w:type="character" w:customStyle="1" w:styleId="Kop3Char">
    <w:name w:val="Kop 3 Char"/>
    <w:link w:val="Kop3"/>
    <w:rsid w:val="005C42E5"/>
    <w:rPr>
      <w:rFonts w:ascii="Arial" w:hAnsi="Arial"/>
      <w:b/>
      <w:bCs/>
      <w:sz w:val="24"/>
      <w:szCs w:val="24"/>
      <w:lang w:val="x-none" w:eastAsia="x-none"/>
    </w:rPr>
  </w:style>
  <w:style w:type="character" w:customStyle="1" w:styleId="Kop4Char">
    <w:name w:val="Kop 4 Char"/>
    <w:link w:val="Kop4"/>
    <w:rsid w:val="005C42E5"/>
    <w:rPr>
      <w:rFonts w:ascii="Arial" w:hAnsi="Arial"/>
      <w:b/>
      <w:bCs/>
      <w:sz w:val="24"/>
      <w:szCs w:val="24"/>
      <w:lang w:val="x-none" w:eastAsia="x-none"/>
    </w:rPr>
  </w:style>
  <w:style w:type="character" w:customStyle="1" w:styleId="Kop5Char">
    <w:name w:val="Kop 5 Char"/>
    <w:link w:val="Kop5"/>
    <w:rsid w:val="005C42E5"/>
    <w:rPr>
      <w:rFonts w:ascii="Arial" w:hAnsi="Arial"/>
      <w:b/>
      <w:bCs/>
      <w:sz w:val="24"/>
      <w:szCs w:val="20"/>
      <w:lang w:val="x-none" w:eastAsia="x-none"/>
    </w:rPr>
  </w:style>
  <w:style w:type="character" w:customStyle="1" w:styleId="Kop6Char">
    <w:name w:val="Kop 6 Char"/>
    <w:link w:val="Kop6"/>
    <w:rsid w:val="005C42E5"/>
    <w:rPr>
      <w:rFonts w:ascii="Cambria" w:eastAsia="Times New Roman" w:hAnsi="Cambria" w:cs="Times New Roman"/>
      <w:i/>
      <w:iCs/>
      <w:color w:val="243F60"/>
      <w:sz w:val="24"/>
      <w:szCs w:val="24"/>
      <w:lang w:eastAsia="nl-NL"/>
    </w:rPr>
  </w:style>
  <w:style w:type="character" w:customStyle="1" w:styleId="Kop7Char">
    <w:name w:val="Kop 7 Char"/>
    <w:link w:val="Kop7"/>
    <w:rsid w:val="008627B5"/>
    <w:rPr>
      <w:rFonts w:ascii="Cambria" w:eastAsia="Times New Roman" w:hAnsi="Cambria"/>
      <w:i/>
      <w:iCs/>
      <w:color w:val="404040"/>
    </w:rPr>
  </w:style>
  <w:style w:type="character" w:customStyle="1" w:styleId="Kop8Char">
    <w:name w:val="Kop 8 Char"/>
    <w:link w:val="Kop8"/>
    <w:rsid w:val="008627B5"/>
    <w:rPr>
      <w:rFonts w:ascii="Cambria" w:eastAsia="Times New Roman" w:hAnsi="Cambria"/>
      <w:color w:val="404040"/>
      <w:sz w:val="20"/>
      <w:szCs w:val="20"/>
    </w:rPr>
  </w:style>
  <w:style w:type="character" w:customStyle="1" w:styleId="Kop9Char">
    <w:name w:val="Kop 9 Char"/>
    <w:link w:val="Kop9"/>
    <w:rsid w:val="008627B5"/>
    <w:rPr>
      <w:rFonts w:ascii="Cambria" w:eastAsia="Times New Roman" w:hAnsi="Cambria"/>
      <w:i/>
      <w:iCs/>
      <w:color w:val="404040"/>
      <w:sz w:val="20"/>
      <w:szCs w:val="20"/>
    </w:rPr>
  </w:style>
  <w:style w:type="character" w:styleId="Hyperlink">
    <w:name w:val="Hyperlink"/>
    <w:uiPriority w:val="99"/>
    <w:rsid w:val="008627B5"/>
    <w:rPr>
      <w:color w:val="0000FF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8627B5"/>
    <w:pPr>
      <w:ind w:left="240" w:hanging="240"/>
    </w:pPr>
    <w:rPr>
      <w:rFonts w:ascii="Calibri" w:eastAsia="Times New Roman" w:hAnsi="Calibri"/>
      <w:szCs w:val="20"/>
    </w:r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8627B5"/>
    <w:pPr>
      <w:ind w:left="480" w:hanging="240"/>
    </w:pPr>
    <w:rPr>
      <w:rFonts w:ascii="Calibri" w:eastAsia="Times New Roman" w:hAnsi="Calibri"/>
      <w:szCs w:val="20"/>
    </w:rPr>
  </w:style>
  <w:style w:type="paragraph" w:customStyle="1" w:styleId="Kopvaninhoudsopgave1">
    <w:name w:val="Kop van inhoudsopgave1"/>
    <w:basedOn w:val="Kop1"/>
    <w:next w:val="Standaard"/>
    <w:qFormat/>
    <w:rsid w:val="008627B5"/>
    <w:pPr>
      <w:keepLines/>
      <w:tabs>
        <w:tab w:val="clear" w:pos="284"/>
      </w:tabs>
      <w:spacing w:before="480"/>
      <w:outlineLvl w:val="9"/>
    </w:pPr>
    <w:rPr>
      <w:rFonts w:ascii="Cambria" w:hAnsi="Cambria"/>
      <w:color w:val="365F91"/>
      <w:szCs w:val="28"/>
    </w:rPr>
  </w:style>
  <w:style w:type="paragraph" w:customStyle="1" w:styleId="kop40">
    <w:name w:val="kop4"/>
    <w:basedOn w:val="Kop3"/>
    <w:autoRedefine/>
    <w:rsid w:val="008627B5"/>
    <w:pPr>
      <w:ind w:left="1008" w:hanging="1008"/>
    </w:pPr>
    <w:rPr>
      <w:lang w:val="nl"/>
    </w:rPr>
  </w:style>
  <w:style w:type="paragraph" w:customStyle="1" w:styleId="KOP90">
    <w:name w:val="KOP9"/>
    <w:basedOn w:val="Standaard"/>
    <w:qFormat/>
    <w:rsid w:val="008627B5"/>
    <w:pPr>
      <w:outlineLvl w:val="0"/>
    </w:pPr>
    <w:rPr>
      <w:sz w:val="36"/>
    </w:rPr>
  </w:style>
  <w:style w:type="character" w:customStyle="1" w:styleId="KOP9Char0">
    <w:name w:val="KOP9 Char"/>
    <w:rsid w:val="008627B5"/>
    <w:rPr>
      <w:rFonts w:eastAsia="Calibri"/>
      <w:sz w:val="24"/>
      <w:szCs w:val="24"/>
    </w:rPr>
  </w:style>
  <w:style w:type="table" w:customStyle="1" w:styleId="LightShading1">
    <w:name w:val="Light Shading1"/>
    <w:basedOn w:val="Standaardtabel"/>
    <w:uiPriority w:val="60"/>
    <w:rsid w:val="008627B5"/>
    <w:rPr>
      <w:rFonts w:ascii="Times New Roman" w:eastAsia="Calibri" w:hAnsi="Times New Roman" w:cs="Times New Roman"/>
      <w:color w:val="000000"/>
      <w:sz w:val="24"/>
      <w:szCs w:val="24"/>
      <w:lang w:eastAsia="nl-N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Lijstalinea1">
    <w:name w:val="Lijstalinea1"/>
    <w:basedOn w:val="Standaard"/>
    <w:qFormat/>
    <w:rsid w:val="008627B5"/>
    <w:pPr>
      <w:tabs>
        <w:tab w:val="left" w:pos="284"/>
      </w:tabs>
      <w:ind w:left="720"/>
      <w:outlineLvl w:val="4"/>
    </w:pPr>
  </w:style>
  <w:style w:type="paragraph" w:customStyle="1" w:styleId="standaardintabel">
    <w:name w:val="standaard in tabel"/>
    <w:basedOn w:val="Kop1"/>
    <w:link w:val="standaardintabelChar"/>
    <w:autoRedefine/>
    <w:qFormat/>
    <w:rsid w:val="008627B5"/>
    <w:pPr>
      <w:tabs>
        <w:tab w:val="num" w:pos="720"/>
      </w:tabs>
    </w:pPr>
    <w:rPr>
      <w:rFonts w:ascii="Calibri" w:hAnsi="Calibri"/>
      <w:b w:val="0"/>
      <w:bCs w:val="0"/>
    </w:rPr>
  </w:style>
  <w:style w:type="character" w:customStyle="1" w:styleId="standaardintabelChar">
    <w:name w:val="standaard in tabel Char"/>
    <w:link w:val="standaardintabel"/>
    <w:rsid w:val="008627B5"/>
    <w:rPr>
      <w:rFonts w:ascii="Calibri" w:hAnsi="Calibri"/>
      <w:sz w:val="28"/>
      <w:szCs w:val="20"/>
      <w:lang w:val="x-none" w:eastAsia="x-none"/>
    </w:rPr>
  </w:style>
  <w:style w:type="paragraph" w:customStyle="1" w:styleId="Standaard1">
    <w:name w:val="Standaard1"/>
    <w:basedOn w:val="Standaard"/>
    <w:rsid w:val="008627B5"/>
    <w:rPr>
      <w:rFonts w:eastAsia="Times New Roman"/>
    </w:rPr>
  </w:style>
  <w:style w:type="paragraph" w:customStyle="1" w:styleId="Stijl">
    <w:name w:val="Stijl"/>
    <w:rsid w:val="008627B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tijlKop2VoorAutoNaAuto">
    <w:name w:val="Stijl Kop 2 + Voor:  Auto Na:  Auto"/>
    <w:basedOn w:val="Kop2"/>
    <w:rsid w:val="008627B5"/>
    <w:rPr>
      <w:iCs w:val="0"/>
    </w:rPr>
  </w:style>
  <w:style w:type="paragraph" w:customStyle="1" w:styleId="StijlKop4Eersteregel0cm">
    <w:name w:val="Stijl Kop 4 + Eerste regel:  0 cm"/>
    <w:basedOn w:val="Kop4"/>
    <w:rsid w:val="008627B5"/>
    <w:rPr>
      <w:bCs w:val="0"/>
      <w:iCs/>
    </w:rPr>
  </w:style>
  <w:style w:type="paragraph" w:customStyle="1" w:styleId="Stijl1">
    <w:name w:val="Stijl1"/>
    <w:basedOn w:val="Standaard"/>
    <w:autoRedefine/>
    <w:qFormat/>
    <w:rsid w:val="008627B5"/>
  </w:style>
  <w:style w:type="paragraph" w:customStyle="1" w:styleId="streepopsomminged">
    <w:name w:val="streepopsomming ed"/>
    <w:basedOn w:val="Standaard"/>
    <w:link w:val="streepopsommingedChar"/>
    <w:qFormat/>
    <w:rsid w:val="008627B5"/>
    <w:rPr>
      <w:rFonts w:eastAsia="Times New Roman"/>
      <w:lang w:val="x-none" w:eastAsia="x-none"/>
    </w:rPr>
  </w:style>
  <w:style w:type="character" w:customStyle="1" w:styleId="streepopsommingedChar">
    <w:name w:val="streepopsomming ed Char"/>
    <w:link w:val="streepopsomminged"/>
    <w:rsid w:val="008627B5"/>
    <w:rPr>
      <w:rFonts w:eastAsia="Times New Roman"/>
      <w:lang w:val="x-none" w:eastAsia="x-none"/>
    </w:rPr>
  </w:style>
  <w:style w:type="character" w:styleId="Zwaar">
    <w:name w:val="Strong"/>
    <w:uiPriority w:val="22"/>
    <w:qFormat/>
    <w:rsid w:val="008627B5"/>
    <w:rPr>
      <w:b/>
      <w:sz w:val="24"/>
    </w:rPr>
  </w:style>
  <w:style w:type="table" w:styleId="Tabelraster">
    <w:name w:val="Table Grid"/>
    <w:basedOn w:val="Standaardtabel"/>
    <w:uiPriority w:val="39"/>
    <w:rsid w:val="008627B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SSENKOP">
    <w:name w:val="TUSSENKOP"/>
    <w:basedOn w:val="Standaard"/>
    <w:link w:val="TUSSENKOPChar"/>
    <w:autoRedefine/>
    <w:qFormat/>
    <w:rsid w:val="008627B5"/>
    <w:rPr>
      <w:rFonts w:ascii="Calibri" w:eastAsia="Times New Roman" w:hAnsi="Calibri"/>
      <w:b/>
      <w:caps/>
      <w:lang w:val="x-none" w:eastAsia="x-none"/>
    </w:rPr>
  </w:style>
  <w:style w:type="character" w:customStyle="1" w:styleId="TUSSENKOPChar">
    <w:name w:val="TUSSENKOP Char"/>
    <w:link w:val="TUSSENKOP"/>
    <w:rsid w:val="008627B5"/>
    <w:rPr>
      <w:rFonts w:ascii="Calibri" w:eastAsia="Times New Roman" w:hAnsi="Calibri"/>
      <w:b/>
      <w:caps/>
      <w:lang w:val="x-none" w:eastAsia="x-none"/>
    </w:rPr>
  </w:style>
  <w:style w:type="paragraph" w:customStyle="1" w:styleId="TUSSENKOPsubthemas">
    <w:name w:val="TUSSENKOP subthema's"/>
    <w:basedOn w:val="Standaard"/>
    <w:autoRedefine/>
    <w:qFormat/>
    <w:rsid w:val="008627B5"/>
    <w:rPr>
      <w:b/>
      <w:caps/>
      <w:sz w:val="48"/>
    </w:rPr>
  </w:style>
  <w:style w:type="paragraph" w:customStyle="1" w:styleId="verantwoording">
    <w:name w:val="verantwoording"/>
    <w:basedOn w:val="Standaard"/>
    <w:rsid w:val="008627B5"/>
  </w:style>
  <w:style w:type="paragraph" w:styleId="Ballontekst">
    <w:name w:val="Balloon Text"/>
    <w:basedOn w:val="Standaard"/>
    <w:link w:val="BallontekstChar"/>
    <w:uiPriority w:val="99"/>
    <w:semiHidden/>
    <w:unhideWhenUsed/>
    <w:rsid w:val="00AB5EA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5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1A08"/>
    <w:pPr>
      <w:spacing w:before="0" w:beforeAutospacing="0" w:after="0" w:afterAutospacing="0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5C42E5"/>
    <w:pPr>
      <w:keepNext/>
      <w:numPr>
        <w:numId w:val="31"/>
      </w:numPr>
      <w:tabs>
        <w:tab w:val="left" w:pos="284"/>
      </w:tabs>
      <w:spacing w:after="100" w:afterAutospacing="1"/>
      <w:contextualSpacing/>
      <w:outlineLvl w:val="0"/>
    </w:pPr>
    <w:rPr>
      <w:rFonts w:ascii="Times New Roman" w:eastAsia="Calibri" w:hAnsi="Times New Roman" w:cs="Times New Roman"/>
      <w:b/>
      <w:bCs/>
      <w:sz w:val="28"/>
      <w:szCs w:val="20"/>
      <w:lang w:val="x-none" w:eastAsia="x-none"/>
    </w:rPr>
  </w:style>
  <w:style w:type="paragraph" w:styleId="Kop2">
    <w:name w:val="heading 2"/>
    <w:basedOn w:val="Standaard"/>
    <w:next w:val="Standaard"/>
    <w:link w:val="Kop2Char"/>
    <w:autoRedefine/>
    <w:qFormat/>
    <w:rsid w:val="005C42E5"/>
    <w:pPr>
      <w:keepNext/>
      <w:numPr>
        <w:ilvl w:val="1"/>
        <w:numId w:val="31"/>
      </w:numPr>
      <w:tabs>
        <w:tab w:val="left" w:pos="284"/>
      </w:tabs>
      <w:spacing w:after="100" w:afterAutospacing="1"/>
      <w:contextualSpacing/>
      <w:outlineLvl w:val="1"/>
    </w:pPr>
    <w:rPr>
      <w:rFonts w:ascii="Arial" w:eastAsia="Calibri" w:hAnsi="Arial" w:cs="Times New Roman"/>
      <w:b/>
      <w:bCs/>
      <w:iCs/>
      <w:kern w:val="32"/>
      <w:sz w:val="24"/>
      <w:szCs w:val="20"/>
      <w:lang w:val="x-none" w:eastAsia="x-none"/>
    </w:rPr>
  </w:style>
  <w:style w:type="paragraph" w:styleId="Kop3">
    <w:name w:val="heading 3"/>
    <w:basedOn w:val="Standaard"/>
    <w:next w:val="Standaard"/>
    <w:link w:val="Kop3Char"/>
    <w:autoRedefine/>
    <w:qFormat/>
    <w:rsid w:val="005C42E5"/>
    <w:pPr>
      <w:keepNext/>
      <w:numPr>
        <w:ilvl w:val="2"/>
        <w:numId w:val="31"/>
      </w:numPr>
      <w:tabs>
        <w:tab w:val="left" w:pos="284"/>
      </w:tabs>
      <w:spacing w:before="100" w:after="100"/>
      <w:contextualSpacing/>
      <w:outlineLvl w:val="2"/>
    </w:pPr>
    <w:rPr>
      <w:rFonts w:ascii="Arial" w:hAnsi="Arial"/>
      <w:b/>
      <w:bCs/>
      <w:sz w:val="24"/>
      <w:szCs w:val="24"/>
      <w:lang w:val="x-none" w:eastAsia="x-none"/>
    </w:rPr>
  </w:style>
  <w:style w:type="paragraph" w:styleId="Kop4">
    <w:name w:val="heading 4"/>
    <w:basedOn w:val="Kop3"/>
    <w:next w:val="Standaard"/>
    <w:link w:val="Kop4Char"/>
    <w:autoRedefine/>
    <w:qFormat/>
    <w:rsid w:val="005C42E5"/>
    <w:pPr>
      <w:numPr>
        <w:ilvl w:val="3"/>
      </w:numPr>
      <w:outlineLvl w:val="3"/>
    </w:pPr>
  </w:style>
  <w:style w:type="paragraph" w:styleId="Kop5">
    <w:name w:val="heading 5"/>
    <w:basedOn w:val="Kop4"/>
    <w:next w:val="Standaard"/>
    <w:link w:val="Kop5Char"/>
    <w:autoRedefine/>
    <w:qFormat/>
    <w:rsid w:val="005C42E5"/>
    <w:pPr>
      <w:numPr>
        <w:ilvl w:val="0"/>
        <w:numId w:val="32"/>
      </w:numPr>
      <w:outlineLvl w:val="4"/>
    </w:pPr>
    <w:rPr>
      <w:szCs w:val="20"/>
    </w:rPr>
  </w:style>
  <w:style w:type="paragraph" w:styleId="Kop6">
    <w:name w:val="heading 6"/>
    <w:basedOn w:val="Standaard"/>
    <w:next w:val="Standaard"/>
    <w:link w:val="Kop6Char"/>
    <w:unhideWhenUsed/>
    <w:qFormat/>
    <w:rsid w:val="005C42E5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nl-NL"/>
    </w:rPr>
  </w:style>
  <w:style w:type="paragraph" w:styleId="Kop7">
    <w:name w:val="heading 7"/>
    <w:basedOn w:val="Standaard"/>
    <w:next w:val="Standaard"/>
    <w:link w:val="Kop7Char"/>
    <w:unhideWhenUsed/>
    <w:qFormat/>
    <w:rsid w:val="008627B5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Kop8">
    <w:name w:val="heading 8"/>
    <w:basedOn w:val="Standaard"/>
    <w:next w:val="Standaard"/>
    <w:link w:val="Kop8Char"/>
    <w:unhideWhenUsed/>
    <w:qFormat/>
    <w:rsid w:val="008627B5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Kop9">
    <w:name w:val="heading 9"/>
    <w:basedOn w:val="Standaard"/>
    <w:next w:val="Standaard"/>
    <w:link w:val="Kop9Char"/>
    <w:unhideWhenUsed/>
    <w:qFormat/>
    <w:rsid w:val="008627B5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8627B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627B5"/>
  </w:style>
  <w:style w:type="paragraph" w:styleId="Koptekst">
    <w:name w:val="header"/>
    <w:basedOn w:val="Standaard"/>
    <w:link w:val="KoptekstChar"/>
    <w:uiPriority w:val="99"/>
    <w:unhideWhenUsed/>
    <w:rsid w:val="008627B5"/>
    <w:pPr>
      <w:tabs>
        <w:tab w:val="center" w:pos="4536"/>
        <w:tab w:val="right" w:pos="9072"/>
      </w:tabs>
    </w:pPr>
    <w:rPr>
      <w:rFonts w:eastAsia="Times New Roman"/>
      <w:lang w:val="x-none" w:eastAsia="x-none"/>
    </w:rPr>
  </w:style>
  <w:style w:type="character" w:customStyle="1" w:styleId="KoptekstChar">
    <w:name w:val="Koptekst Char"/>
    <w:link w:val="Koptekst"/>
    <w:uiPriority w:val="99"/>
    <w:rsid w:val="008627B5"/>
    <w:rPr>
      <w:rFonts w:eastAsia="Times New Roman"/>
      <w:lang w:val="x-none" w:eastAsia="x-none"/>
    </w:rPr>
  </w:style>
  <w:style w:type="character" w:customStyle="1" w:styleId="Kop1Char">
    <w:name w:val="Kop 1 Char"/>
    <w:link w:val="Kop1"/>
    <w:uiPriority w:val="9"/>
    <w:rsid w:val="005C42E5"/>
    <w:rPr>
      <w:rFonts w:ascii="Times New Roman" w:eastAsia="Calibri" w:hAnsi="Times New Roman" w:cs="Times New Roman"/>
      <w:b/>
      <w:bCs/>
      <w:sz w:val="28"/>
      <w:szCs w:val="20"/>
      <w:lang w:val="x-none" w:eastAsia="x-none"/>
    </w:rPr>
  </w:style>
  <w:style w:type="character" w:customStyle="1" w:styleId="Kop2Char">
    <w:name w:val="Kop 2 Char"/>
    <w:link w:val="Kop2"/>
    <w:rsid w:val="005C42E5"/>
    <w:rPr>
      <w:rFonts w:ascii="Arial" w:eastAsia="Calibri" w:hAnsi="Arial" w:cs="Times New Roman"/>
      <w:b/>
      <w:bCs/>
      <w:iCs/>
      <w:kern w:val="32"/>
      <w:sz w:val="24"/>
      <w:szCs w:val="20"/>
      <w:lang w:val="x-none" w:eastAsia="x-none"/>
    </w:rPr>
  </w:style>
  <w:style w:type="character" w:customStyle="1" w:styleId="Kop3Char">
    <w:name w:val="Kop 3 Char"/>
    <w:link w:val="Kop3"/>
    <w:rsid w:val="005C42E5"/>
    <w:rPr>
      <w:rFonts w:ascii="Arial" w:hAnsi="Arial"/>
      <w:b/>
      <w:bCs/>
      <w:sz w:val="24"/>
      <w:szCs w:val="24"/>
      <w:lang w:val="x-none" w:eastAsia="x-none"/>
    </w:rPr>
  </w:style>
  <w:style w:type="character" w:customStyle="1" w:styleId="Kop4Char">
    <w:name w:val="Kop 4 Char"/>
    <w:link w:val="Kop4"/>
    <w:rsid w:val="005C42E5"/>
    <w:rPr>
      <w:rFonts w:ascii="Arial" w:hAnsi="Arial"/>
      <w:b/>
      <w:bCs/>
      <w:sz w:val="24"/>
      <w:szCs w:val="24"/>
      <w:lang w:val="x-none" w:eastAsia="x-none"/>
    </w:rPr>
  </w:style>
  <w:style w:type="character" w:customStyle="1" w:styleId="Kop5Char">
    <w:name w:val="Kop 5 Char"/>
    <w:link w:val="Kop5"/>
    <w:rsid w:val="005C42E5"/>
    <w:rPr>
      <w:rFonts w:ascii="Arial" w:hAnsi="Arial"/>
      <w:b/>
      <w:bCs/>
      <w:sz w:val="24"/>
      <w:szCs w:val="20"/>
      <w:lang w:val="x-none" w:eastAsia="x-none"/>
    </w:rPr>
  </w:style>
  <w:style w:type="character" w:customStyle="1" w:styleId="Kop6Char">
    <w:name w:val="Kop 6 Char"/>
    <w:link w:val="Kop6"/>
    <w:rsid w:val="005C42E5"/>
    <w:rPr>
      <w:rFonts w:ascii="Cambria" w:eastAsia="Times New Roman" w:hAnsi="Cambria" w:cs="Times New Roman"/>
      <w:i/>
      <w:iCs/>
      <w:color w:val="243F60"/>
      <w:sz w:val="24"/>
      <w:szCs w:val="24"/>
      <w:lang w:eastAsia="nl-NL"/>
    </w:rPr>
  </w:style>
  <w:style w:type="character" w:customStyle="1" w:styleId="Kop7Char">
    <w:name w:val="Kop 7 Char"/>
    <w:link w:val="Kop7"/>
    <w:rsid w:val="008627B5"/>
    <w:rPr>
      <w:rFonts w:ascii="Cambria" w:eastAsia="Times New Roman" w:hAnsi="Cambria"/>
      <w:i/>
      <w:iCs/>
      <w:color w:val="404040"/>
    </w:rPr>
  </w:style>
  <w:style w:type="character" w:customStyle="1" w:styleId="Kop8Char">
    <w:name w:val="Kop 8 Char"/>
    <w:link w:val="Kop8"/>
    <w:rsid w:val="008627B5"/>
    <w:rPr>
      <w:rFonts w:ascii="Cambria" w:eastAsia="Times New Roman" w:hAnsi="Cambria"/>
      <w:color w:val="404040"/>
      <w:sz w:val="20"/>
      <w:szCs w:val="20"/>
    </w:rPr>
  </w:style>
  <w:style w:type="character" w:customStyle="1" w:styleId="Kop9Char">
    <w:name w:val="Kop 9 Char"/>
    <w:link w:val="Kop9"/>
    <w:rsid w:val="008627B5"/>
    <w:rPr>
      <w:rFonts w:ascii="Cambria" w:eastAsia="Times New Roman" w:hAnsi="Cambria"/>
      <w:i/>
      <w:iCs/>
      <w:color w:val="404040"/>
      <w:sz w:val="20"/>
      <w:szCs w:val="20"/>
    </w:rPr>
  </w:style>
  <w:style w:type="character" w:styleId="Hyperlink">
    <w:name w:val="Hyperlink"/>
    <w:uiPriority w:val="99"/>
    <w:rsid w:val="008627B5"/>
    <w:rPr>
      <w:color w:val="0000FF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8627B5"/>
    <w:pPr>
      <w:ind w:left="240" w:hanging="240"/>
    </w:pPr>
    <w:rPr>
      <w:rFonts w:ascii="Calibri" w:eastAsia="Times New Roman" w:hAnsi="Calibri"/>
      <w:szCs w:val="20"/>
    </w:r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8627B5"/>
    <w:pPr>
      <w:ind w:left="480" w:hanging="240"/>
    </w:pPr>
    <w:rPr>
      <w:rFonts w:ascii="Calibri" w:eastAsia="Times New Roman" w:hAnsi="Calibri"/>
      <w:szCs w:val="20"/>
    </w:rPr>
  </w:style>
  <w:style w:type="paragraph" w:customStyle="1" w:styleId="Kopvaninhoudsopgave1">
    <w:name w:val="Kop van inhoudsopgave1"/>
    <w:basedOn w:val="Kop1"/>
    <w:next w:val="Standaard"/>
    <w:qFormat/>
    <w:rsid w:val="008627B5"/>
    <w:pPr>
      <w:keepLines/>
      <w:tabs>
        <w:tab w:val="clear" w:pos="284"/>
      </w:tabs>
      <w:spacing w:before="480"/>
      <w:outlineLvl w:val="9"/>
    </w:pPr>
    <w:rPr>
      <w:rFonts w:ascii="Cambria" w:hAnsi="Cambria"/>
      <w:color w:val="365F91"/>
      <w:szCs w:val="28"/>
    </w:rPr>
  </w:style>
  <w:style w:type="paragraph" w:customStyle="1" w:styleId="kop40">
    <w:name w:val="kop4"/>
    <w:basedOn w:val="Kop3"/>
    <w:autoRedefine/>
    <w:rsid w:val="008627B5"/>
    <w:pPr>
      <w:ind w:left="1008" w:hanging="1008"/>
    </w:pPr>
    <w:rPr>
      <w:lang w:val="nl"/>
    </w:rPr>
  </w:style>
  <w:style w:type="paragraph" w:customStyle="1" w:styleId="KOP90">
    <w:name w:val="KOP9"/>
    <w:basedOn w:val="Standaard"/>
    <w:qFormat/>
    <w:rsid w:val="008627B5"/>
    <w:pPr>
      <w:outlineLvl w:val="0"/>
    </w:pPr>
    <w:rPr>
      <w:sz w:val="36"/>
    </w:rPr>
  </w:style>
  <w:style w:type="character" w:customStyle="1" w:styleId="KOP9Char0">
    <w:name w:val="KOP9 Char"/>
    <w:rsid w:val="008627B5"/>
    <w:rPr>
      <w:rFonts w:eastAsia="Calibri"/>
      <w:sz w:val="24"/>
      <w:szCs w:val="24"/>
    </w:rPr>
  </w:style>
  <w:style w:type="table" w:customStyle="1" w:styleId="LightShading1">
    <w:name w:val="Light Shading1"/>
    <w:basedOn w:val="Standaardtabel"/>
    <w:uiPriority w:val="60"/>
    <w:rsid w:val="008627B5"/>
    <w:rPr>
      <w:rFonts w:ascii="Times New Roman" w:eastAsia="Calibri" w:hAnsi="Times New Roman" w:cs="Times New Roman"/>
      <w:color w:val="000000"/>
      <w:sz w:val="24"/>
      <w:szCs w:val="24"/>
      <w:lang w:eastAsia="nl-N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Lijstalinea1">
    <w:name w:val="Lijstalinea1"/>
    <w:basedOn w:val="Standaard"/>
    <w:qFormat/>
    <w:rsid w:val="008627B5"/>
    <w:pPr>
      <w:tabs>
        <w:tab w:val="left" w:pos="284"/>
      </w:tabs>
      <w:ind w:left="720"/>
      <w:outlineLvl w:val="4"/>
    </w:pPr>
  </w:style>
  <w:style w:type="paragraph" w:customStyle="1" w:styleId="standaardintabel">
    <w:name w:val="standaard in tabel"/>
    <w:basedOn w:val="Kop1"/>
    <w:link w:val="standaardintabelChar"/>
    <w:autoRedefine/>
    <w:qFormat/>
    <w:rsid w:val="008627B5"/>
    <w:pPr>
      <w:tabs>
        <w:tab w:val="num" w:pos="720"/>
      </w:tabs>
    </w:pPr>
    <w:rPr>
      <w:rFonts w:ascii="Calibri" w:hAnsi="Calibri"/>
      <w:b w:val="0"/>
      <w:bCs w:val="0"/>
    </w:rPr>
  </w:style>
  <w:style w:type="character" w:customStyle="1" w:styleId="standaardintabelChar">
    <w:name w:val="standaard in tabel Char"/>
    <w:link w:val="standaardintabel"/>
    <w:rsid w:val="008627B5"/>
    <w:rPr>
      <w:rFonts w:ascii="Calibri" w:hAnsi="Calibri"/>
      <w:sz w:val="28"/>
      <w:szCs w:val="20"/>
      <w:lang w:val="x-none" w:eastAsia="x-none"/>
    </w:rPr>
  </w:style>
  <w:style w:type="paragraph" w:customStyle="1" w:styleId="Standaard1">
    <w:name w:val="Standaard1"/>
    <w:basedOn w:val="Standaard"/>
    <w:rsid w:val="008627B5"/>
    <w:rPr>
      <w:rFonts w:eastAsia="Times New Roman"/>
    </w:rPr>
  </w:style>
  <w:style w:type="paragraph" w:customStyle="1" w:styleId="Stijl">
    <w:name w:val="Stijl"/>
    <w:rsid w:val="008627B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tijlKop2VoorAutoNaAuto">
    <w:name w:val="Stijl Kop 2 + Voor:  Auto Na:  Auto"/>
    <w:basedOn w:val="Kop2"/>
    <w:rsid w:val="008627B5"/>
    <w:rPr>
      <w:iCs w:val="0"/>
    </w:rPr>
  </w:style>
  <w:style w:type="paragraph" w:customStyle="1" w:styleId="StijlKop4Eersteregel0cm">
    <w:name w:val="Stijl Kop 4 + Eerste regel:  0 cm"/>
    <w:basedOn w:val="Kop4"/>
    <w:rsid w:val="008627B5"/>
    <w:rPr>
      <w:bCs w:val="0"/>
      <w:iCs/>
    </w:rPr>
  </w:style>
  <w:style w:type="paragraph" w:customStyle="1" w:styleId="Stijl1">
    <w:name w:val="Stijl1"/>
    <w:basedOn w:val="Standaard"/>
    <w:autoRedefine/>
    <w:qFormat/>
    <w:rsid w:val="008627B5"/>
  </w:style>
  <w:style w:type="paragraph" w:customStyle="1" w:styleId="streepopsomminged">
    <w:name w:val="streepopsomming ed"/>
    <w:basedOn w:val="Standaard"/>
    <w:link w:val="streepopsommingedChar"/>
    <w:qFormat/>
    <w:rsid w:val="008627B5"/>
    <w:rPr>
      <w:rFonts w:eastAsia="Times New Roman"/>
      <w:lang w:val="x-none" w:eastAsia="x-none"/>
    </w:rPr>
  </w:style>
  <w:style w:type="character" w:customStyle="1" w:styleId="streepopsommingedChar">
    <w:name w:val="streepopsomming ed Char"/>
    <w:link w:val="streepopsomminged"/>
    <w:rsid w:val="008627B5"/>
    <w:rPr>
      <w:rFonts w:eastAsia="Times New Roman"/>
      <w:lang w:val="x-none" w:eastAsia="x-none"/>
    </w:rPr>
  </w:style>
  <w:style w:type="character" w:styleId="Zwaar">
    <w:name w:val="Strong"/>
    <w:uiPriority w:val="22"/>
    <w:qFormat/>
    <w:rsid w:val="008627B5"/>
    <w:rPr>
      <w:b/>
      <w:sz w:val="24"/>
    </w:rPr>
  </w:style>
  <w:style w:type="table" w:styleId="Tabelraster">
    <w:name w:val="Table Grid"/>
    <w:basedOn w:val="Standaardtabel"/>
    <w:uiPriority w:val="39"/>
    <w:rsid w:val="008627B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SSENKOP">
    <w:name w:val="TUSSENKOP"/>
    <w:basedOn w:val="Standaard"/>
    <w:link w:val="TUSSENKOPChar"/>
    <w:autoRedefine/>
    <w:qFormat/>
    <w:rsid w:val="008627B5"/>
    <w:rPr>
      <w:rFonts w:ascii="Calibri" w:eastAsia="Times New Roman" w:hAnsi="Calibri"/>
      <w:b/>
      <w:caps/>
      <w:lang w:val="x-none" w:eastAsia="x-none"/>
    </w:rPr>
  </w:style>
  <w:style w:type="character" w:customStyle="1" w:styleId="TUSSENKOPChar">
    <w:name w:val="TUSSENKOP Char"/>
    <w:link w:val="TUSSENKOP"/>
    <w:rsid w:val="008627B5"/>
    <w:rPr>
      <w:rFonts w:ascii="Calibri" w:eastAsia="Times New Roman" w:hAnsi="Calibri"/>
      <w:b/>
      <w:caps/>
      <w:lang w:val="x-none" w:eastAsia="x-none"/>
    </w:rPr>
  </w:style>
  <w:style w:type="paragraph" w:customStyle="1" w:styleId="TUSSENKOPsubthemas">
    <w:name w:val="TUSSENKOP subthema's"/>
    <w:basedOn w:val="Standaard"/>
    <w:autoRedefine/>
    <w:qFormat/>
    <w:rsid w:val="008627B5"/>
    <w:rPr>
      <w:b/>
      <w:caps/>
      <w:sz w:val="48"/>
    </w:rPr>
  </w:style>
  <w:style w:type="paragraph" w:customStyle="1" w:styleId="verantwoording">
    <w:name w:val="verantwoording"/>
    <w:basedOn w:val="Standaard"/>
    <w:rsid w:val="008627B5"/>
  </w:style>
  <w:style w:type="paragraph" w:styleId="Ballontekst">
    <w:name w:val="Balloon Text"/>
    <w:basedOn w:val="Standaard"/>
    <w:link w:val="BallontekstChar"/>
    <w:uiPriority w:val="99"/>
    <w:semiHidden/>
    <w:unhideWhenUsed/>
    <w:rsid w:val="00AB5EA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5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vents@dialoognj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D1278-29C1-4BB1-BC0E-FBFF81B9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CC3F4B16.dotm</Template>
  <TotalTime>1</TotalTime>
  <Pages>1</Pages>
  <Words>185</Words>
  <Characters>1019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Stichting Arq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 Dumasy</dc:creator>
  <cp:lastModifiedBy>Peter Bouman</cp:lastModifiedBy>
  <cp:revision>2</cp:revision>
  <dcterms:created xsi:type="dcterms:W3CDTF">2018-09-05T11:43:00Z</dcterms:created>
  <dcterms:modified xsi:type="dcterms:W3CDTF">2018-09-05T11:43:00Z</dcterms:modified>
</cp:coreProperties>
</file>