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90" w:rsidRDefault="00B77990" w:rsidP="00B77990">
      <w:r>
        <w:t>Stichting Pelita / Pelita Nieuwsbrief,</w:t>
      </w:r>
    </w:p>
    <w:p w:rsidR="00B77990" w:rsidRDefault="00B77990" w:rsidP="00B77990"/>
    <w:p w:rsidR="00B77990" w:rsidRDefault="00B77990" w:rsidP="00B77990">
      <w:r>
        <w:t xml:space="preserve">Tot voor kort bezat ik 12 kleine zilveren bekertjes, die voor de oorlog werden uitgereikt aan winnaars m/v  van een golfwedstrijd In het oude </w:t>
      </w:r>
      <w:proofErr w:type="spellStart"/>
      <w:r>
        <w:t>Indie</w:t>
      </w:r>
      <w:proofErr w:type="spellEnd"/>
      <w:r>
        <w:t xml:space="preserve"> . </w:t>
      </w:r>
    </w:p>
    <w:p w:rsidR="00B77990" w:rsidRDefault="00B77990" w:rsidP="00B77990">
      <w:r>
        <w:t xml:space="preserve">In 1943 werden veel Nederlandse mannen afgevoerd naar Birma en andere onplezierige oorden, zonder dat ze iets mee mochten nemen in een tas of een koffer. De dames werden, met hun kinderen van hooguit 10 jaar, naar concentratiekampen afgevoerd.  Maar zij mochten wel een tas en een koffertje meenemen. Behalve wat kleding zaten door ook spullen in waar ze zeer op gesteld </w:t>
      </w:r>
      <w:r>
        <w:t>w</w:t>
      </w:r>
      <w:r>
        <w:t>aren als foto ‘s, boekjes en ….zilveren golfbekertjes. Ik schat dat er daardoor zeker 300 van die bekertj</w:t>
      </w:r>
      <w:r>
        <w:t>es de oorlog overleefd hebben .</w:t>
      </w:r>
    </w:p>
    <w:p w:rsidR="00B77990" w:rsidRDefault="00B77990" w:rsidP="00B77990"/>
    <w:p w:rsidR="00B77990" w:rsidRDefault="00B77990" w:rsidP="00B77990">
      <w:r>
        <w:t xml:space="preserve">Door een aantal toevalligheden zijn 12 van die winnaarsbekertjes bij mij terecht gekomen. </w:t>
      </w:r>
    </w:p>
    <w:p w:rsidR="00B77990" w:rsidRDefault="00B77990" w:rsidP="00B77990">
      <w:r>
        <w:t xml:space="preserve">Zoals bekend is een belangrijk deel van de </w:t>
      </w:r>
      <w:proofErr w:type="spellStart"/>
      <w:r>
        <w:t>indische</w:t>
      </w:r>
      <w:proofErr w:type="spellEnd"/>
      <w:r>
        <w:t xml:space="preserve"> </w:t>
      </w:r>
      <w:proofErr w:type="spellStart"/>
      <w:r>
        <w:t>herdenkings</w:t>
      </w:r>
      <w:proofErr w:type="spellEnd"/>
      <w:r>
        <w:t xml:space="preserve"> activiteiten van Bronbeek naar Den Haag gegaan, maar niet de</w:t>
      </w:r>
      <w:r>
        <w:t xml:space="preserve"> o</w:t>
      </w:r>
      <w:r>
        <w:t xml:space="preserve">pslagcapaciteit. Die nam het </w:t>
      </w:r>
      <w:proofErr w:type="spellStart"/>
      <w:r>
        <w:t>Museon</w:t>
      </w:r>
      <w:proofErr w:type="spellEnd"/>
      <w:r>
        <w:t xml:space="preserve"> min of meer over.</w:t>
      </w:r>
    </w:p>
    <w:p w:rsidR="00B77990" w:rsidRDefault="00B77990" w:rsidP="00B77990">
      <w:r>
        <w:t xml:space="preserve">Die 12 bekertjes heb ik op 31 mei 2018 geschonken aan het </w:t>
      </w:r>
      <w:proofErr w:type="spellStart"/>
      <w:r>
        <w:t>Museon</w:t>
      </w:r>
      <w:proofErr w:type="spellEnd"/>
      <w:r>
        <w:t>, die probeert ze al op15 augustus 2018 tentoon te stellen.</w:t>
      </w:r>
    </w:p>
    <w:p w:rsidR="00B77990" w:rsidRDefault="00B77990" w:rsidP="00B77990"/>
    <w:p w:rsidR="00B77990" w:rsidRDefault="00B77990" w:rsidP="00B77990">
      <w:r>
        <w:t>Om een nog betere indruk van die bekertjes te krijgen, moet m.i. het aantal zeker verdubbeld worden. Ik denk dat door een oproep in de Pelita nieuwsbrief een goed resultaat bereikt zou kunnen worden. U zou mij zeer helpen  als  u hier uw toestemming en medewerking</w:t>
      </w:r>
      <w:r>
        <w:t xml:space="preserve"> </w:t>
      </w:r>
      <w:bookmarkStart w:id="0" w:name="_GoBack"/>
      <w:bookmarkEnd w:id="0"/>
      <w:r>
        <w:t xml:space="preserve">aan  zou willen verlenen. </w:t>
      </w:r>
    </w:p>
    <w:p w:rsidR="00B77990" w:rsidRDefault="00B77990" w:rsidP="00B77990"/>
    <w:p w:rsidR="00B77990" w:rsidRDefault="00B77990" w:rsidP="00B77990">
      <w:r>
        <w:t>Met vriendelijke groet, Peter Campen.</w:t>
      </w:r>
    </w:p>
    <w:p w:rsidR="00D97483" w:rsidRDefault="00D97483" w:rsidP="002A6BD9"/>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90"/>
    <w:rsid w:val="002A6BD9"/>
    <w:rsid w:val="00A33E39"/>
    <w:rsid w:val="00B77990"/>
    <w:rsid w:val="00D97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799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799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60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E12D97C8.dotm</Template>
  <TotalTime>2</TotalTime>
  <Pages>1</Pages>
  <Words>219</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Bouman</dc:creator>
  <cp:lastModifiedBy>Peter Bouman</cp:lastModifiedBy>
  <cp:revision>1</cp:revision>
  <dcterms:created xsi:type="dcterms:W3CDTF">2018-06-29T11:52:00Z</dcterms:created>
  <dcterms:modified xsi:type="dcterms:W3CDTF">2018-06-29T11:54:00Z</dcterms:modified>
</cp:coreProperties>
</file>