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12" w:rsidRDefault="00D32225">
      <w:pPr>
        <w:pStyle w:val="Hoofdtekst"/>
        <w:rPr>
          <w:b/>
          <w:bCs/>
        </w:rPr>
      </w:pPr>
      <w:bookmarkStart w:id="0" w:name="_GoBack"/>
      <w:bookmarkEnd w:id="0"/>
      <w:r>
        <w:rPr>
          <w:b/>
          <w:bCs/>
        </w:rPr>
        <w:t xml:space="preserve">Een filmstudent zoekt antwoorden: ’Wat is jouw eerste </w:t>
      </w:r>
      <w:r>
        <w:rPr>
          <w:b/>
          <w:bCs/>
          <w:lang w:val="en-US"/>
        </w:rPr>
        <w:t>her</w:t>
      </w:r>
      <w:proofErr w:type="spellStart"/>
      <w:r>
        <w:rPr>
          <w:b/>
          <w:bCs/>
        </w:rPr>
        <w:t>innering</w:t>
      </w:r>
      <w:proofErr w:type="spellEnd"/>
      <w:r>
        <w:rPr>
          <w:b/>
          <w:bCs/>
        </w:rPr>
        <w:t xml:space="preserve"> aan Indië?’</w:t>
      </w:r>
    </w:p>
    <w:p w:rsidR="00B30A12" w:rsidRDefault="00B30A12">
      <w:pPr>
        <w:pStyle w:val="Hoofdtekst"/>
      </w:pPr>
    </w:p>
    <w:p w:rsidR="00B30A12" w:rsidRDefault="00D32225">
      <w:pPr>
        <w:pStyle w:val="Hoofdtekst"/>
      </w:pPr>
      <w:r>
        <w:t xml:space="preserve">Het begon onschuldig maar werd al snel een kleine obsessie: Nederlands-Indië. </w:t>
      </w:r>
    </w:p>
    <w:p w:rsidR="00B30A12" w:rsidRDefault="00D32225">
      <w:pPr>
        <w:pStyle w:val="Hoofdtekst"/>
      </w:pPr>
      <w:r>
        <w:t xml:space="preserve">Ik verslind het ene na het andere boek en ben afgelopen zomer afgereisd naar Indonesië. Mijn naam is Raymon Hilkman 24 jaar, student aan de Hogeschool voor de Kunsten in Utrecht waar ik studeer om filmregisseur te worden. </w:t>
      </w:r>
    </w:p>
    <w:p w:rsidR="00B30A12" w:rsidRDefault="00B30A12">
      <w:pPr>
        <w:pStyle w:val="Hoofdtekst"/>
      </w:pPr>
    </w:p>
    <w:p w:rsidR="00B30A12" w:rsidRDefault="00D32225">
      <w:pPr>
        <w:pStyle w:val="Hoofdtekst"/>
      </w:pPr>
      <w:r>
        <w:t xml:space="preserve">Mijn plan is om volgend schooljaar een ambitieuze afstudeerfilm te maken die zich afspeelt tijdens de nasleep van de onafhankelijkheid van Indonesië, toen het doek viel voor Nederlands-Indië. </w:t>
      </w:r>
    </w:p>
    <w:p w:rsidR="00B30A12" w:rsidRDefault="00D32225">
      <w:pPr>
        <w:pStyle w:val="Hoofdtekst"/>
      </w:pPr>
      <w:r>
        <w:t xml:space="preserve">Nederland heeft de neiging zijn geschiedenis te filteren, waardoor Nederlands-Indië vaak onderbelicht blijft en daardoor ook soms compleet onbekend is bij jongere generaties. Voor mij als filmmaker een belangrijke reden om een poging te wagen om dit stukje geschiedenis een gezicht te geven. </w:t>
      </w:r>
    </w:p>
    <w:p w:rsidR="00B30A12" w:rsidRDefault="00B30A12">
      <w:pPr>
        <w:pStyle w:val="Hoofdtekst"/>
      </w:pPr>
    </w:p>
    <w:p w:rsidR="00B30A12" w:rsidRDefault="00D32225">
      <w:pPr>
        <w:pStyle w:val="Hoofdtekst"/>
      </w:pPr>
      <w:r>
        <w:t xml:space="preserve">Een authentiek en menselijk verhaal ontstaat niet enkel uit boeken, het is daarom belangrijk om in contact te komen met hen die een directe relatie hebben tot ‘de Oost.’ </w:t>
      </w:r>
    </w:p>
    <w:p w:rsidR="00B30A12" w:rsidRDefault="00D32225">
      <w:pPr>
        <w:pStyle w:val="Hoofdtekst"/>
      </w:pPr>
      <w:r>
        <w:t>Bent u geboren in Nederlands-Indië? Indische Nederlander? Een KNIL veteraan (of kind van)? Heeft u in Nederlands leger gediend in Indonesië? Behoort u tot de zogenaamde ‘totoks’ of ‘spijtoptanten’? Dan wil ik met u in contact komen!</w:t>
      </w:r>
    </w:p>
    <w:p w:rsidR="00B30A12" w:rsidRDefault="00B30A12">
      <w:pPr>
        <w:pStyle w:val="Hoofdtekst"/>
      </w:pPr>
    </w:p>
    <w:p w:rsidR="00B30A12" w:rsidRDefault="00D32225">
      <w:pPr>
        <w:pStyle w:val="Hoofdtekst"/>
      </w:pPr>
      <w:r>
        <w:t xml:space="preserve">Het doel is een vertrouwelijk informeel gesprek waardoor ik als filmmaker een beter beeld kan vormen van wat ooit Nederlands-Indië was en hoe het leven na de onafhankelijkheid voor u of uw ouders is vergaan. Neem gerust contact met mij op via </w:t>
      </w:r>
      <w:hyperlink r:id="rId7" w:history="1">
        <w:r>
          <w:rPr>
            <w:rStyle w:val="Hyperlink0"/>
            <w:lang w:val="en-US"/>
          </w:rPr>
          <w:t>raymon_hilkman@hotmail.com</w:t>
        </w:r>
      </w:hyperlink>
      <w:r>
        <w:t xml:space="preserve"> of bel/sms naar 0652536389. </w:t>
      </w:r>
    </w:p>
    <w:p w:rsidR="00B30A12" w:rsidRDefault="00B30A12">
      <w:pPr>
        <w:pStyle w:val="Hoofdtekst"/>
      </w:pPr>
    </w:p>
    <w:p w:rsidR="00B30A12" w:rsidRDefault="00D32225">
      <w:pPr>
        <w:pStyle w:val="Hoofdtekst"/>
      </w:pPr>
      <w:r>
        <w:t xml:space="preserve">Hopelijk tot snel en mocht u andere suggesties hebben ontvang ik deze graag! </w:t>
      </w:r>
    </w:p>
    <w:p w:rsidR="00B30A12" w:rsidRDefault="00D32225">
      <w:pPr>
        <w:pStyle w:val="Hoofdtekst"/>
        <w:rPr>
          <w:i/>
          <w:iCs/>
        </w:rPr>
      </w:pPr>
      <w:r>
        <w:rPr>
          <w:i/>
          <w:iCs/>
        </w:rPr>
        <w:t xml:space="preserve">Raymon Hilkman </w:t>
      </w:r>
    </w:p>
    <w:p w:rsidR="00B30A12" w:rsidRDefault="00B30A12">
      <w:pPr>
        <w:pStyle w:val="Hoofdtekst"/>
      </w:pPr>
    </w:p>
    <w:sectPr w:rsidR="00B30A12">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AC" w:rsidRDefault="00D32225">
      <w:r>
        <w:separator/>
      </w:r>
    </w:p>
  </w:endnote>
  <w:endnote w:type="continuationSeparator" w:id="0">
    <w:p w:rsidR="000A22AC" w:rsidRDefault="00D3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12" w:rsidRDefault="00B30A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AC" w:rsidRDefault="00D32225">
      <w:r>
        <w:separator/>
      </w:r>
    </w:p>
  </w:footnote>
  <w:footnote w:type="continuationSeparator" w:id="0">
    <w:p w:rsidR="000A22AC" w:rsidRDefault="00D32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12" w:rsidRDefault="00B30A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0A12"/>
    <w:rsid w:val="000A22AC"/>
    <w:rsid w:val="00B30A12"/>
    <w:rsid w:val="00D32225"/>
    <w:rsid w:val="00DF7E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ymon_hilkman@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6F7482D.dotm</Template>
  <TotalTime>0</TotalTime>
  <Pages>1</Pages>
  <Words>264</Words>
  <Characters>1455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Bouman</dc:creator>
  <cp:lastModifiedBy>Peter Bouman</cp:lastModifiedBy>
  <cp:revision>2</cp:revision>
  <dcterms:created xsi:type="dcterms:W3CDTF">2017-12-05T14:16:00Z</dcterms:created>
  <dcterms:modified xsi:type="dcterms:W3CDTF">2017-12-05T14:16:00Z</dcterms:modified>
</cp:coreProperties>
</file>