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06" w:rsidRDefault="00923C9A">
      <w:bookmarkStart w:id="0" w:name="_GoBack"/>
      <w:bookmarkEnd w:id="0"/>
      <w:r>
        <w:t>Namenlijst militairen:</w:t>
      </w:r>
      <w:r>
        <w:br/>
      </w:r>
      <w:r>
        <w:br/>
      </w:r>
      <w:proofErr w:type="spellStart"/>
      <w:r>
        <w:t>Aarsen</w:t>
      </w:r>
      <w:proofErr w:type="spellEnd"/>
      <w:r>
        <w:t>, Jan (4-30-1896)</w:t>
      </w:r>
      <w:r>
        <w:br/>
      </w:r>
      <w:proofErr w:type="spellStart"/>
      <w:r>
        <w:t>Alons</w:t>
      </w:r>
      <w:proofErr w:type="spellEnd"/>
      <w:r>
        <w:t>, Pieter (11-3-1898)</w:t>
      </w:r>
      <w:r>
        <w:br/>
        <w:t>Bijlmer, W (</w:t>
      </w:r>
      <w:r w:rsidR="00140BC6">
        <w:t>06-02-1902)</w:t>
      </w:r>
      <w:r w:rsidR="00140BC6">
        <w:br/>
        <w:t>Boer de, H.J. (3-7-1912)</w:t>
      </w:r>
      <w:r w:rsidR="00140BC6">
        <w:br/>
        <w:t>Brouwer, C.W. (1-05-1897)</w:t>
      </w:r>
      <w:r w:rsidR="00140BC6">
        <w:br/>
        <w:t>Brouwer, H.W. (1-7-1903)</w:t>
      </w:r>
      <w:r w:rsidR="00140BC6">
        <w:br/>
        <w:t>Collard, A.P.A. (23-8-1910)</w:t>
      </w:r>
      <w:r w:rsidR="00140BC6">
        <w:br/>
        <w:t>Cramer, Otto (13-11-1912)</w:t>
      </w:r>
      <w:r w:rsidR="00140BC6">
        <w:br/>
      </w:r>
      <w:proofErr w:type="spellStart"/>
      <w:r w:rsidR="00140BC6">
        <w:t>Deumens</w:t>
      </w:r>
      <w:proofErr w:type="spellEnd"/>
      <w:r w:rsidR="00140BC6">
        <w:t>, J.L. (17-9-1892)</w:t>
      </w:r>
      <w:r w:rsidR="00140BC6">
        <w:br/>
      </w:r>
      <w:proofErr w:type="spellStart"/>
      <w:r w:rsidR="00140BC6">
        <w:t>Dodemont</w:t>
      </w:r>
      <w:proofErr w:type="spellEnd"/>
      <w:r w:rsidR="00140BC6">
        <w:t>, W.H.T. (4-10-1907)</w:t>
      </w:r>
      <w:r w:rsidR="00140BC6">
        <w:br/>
      </w:r>
      <w:proofErr w:type="spellStart"/>
      <w:r w:rsidR="00140BC6">
        <w:t>Elsbach</w:t>
      </w:r>
      <w:proofErr w:type="spellEnd"/>
      <w:r w:rsidR="00140BC6">
        <w:t>, E.M. (30-4-1898)</w:t>
      </w:r>
      <w:r w:rsidR="00140BC6">
        <w:br/>
        <w:t xml:space="preserve">Gils van, </w:t>
      </w:r>
      <w:proofErr w:type="spellStart"/>
      <w:r w:rsidR="00140BC6">
        <w:t>Gijsbertus</w:t>
      </w:r>
      <w:proofErr w:type="spellEnd"/>
      <w:r w:rsidR="00140BC6">
        <w:t xml:space="preserve"> of Gijs-Bertus (13-5-1894)</w:t>
      </w:r>
      <w:r w:rsidR="004E2CED">
        <w:br/>
        <w:t>Hessen van, A (14-7-1915)</w:t>
      </w:r>
      <w:r w:rsidR="00140BC6">
        <w:br/>
        <w:t>Hofstede, N.W. (10-5-1910)</w:t>
      </w:r>
      <w:r w:rsidR="004E2CED">
        <w:br/>
      </w:r>
      <w:proofErr w:type="spellStart"/>
      <w:r w:rsidR="004E2CED">
        <w:t>Hulsewe</w:t>
      </w:r>
      <w:proofErr w:type="spellEnd"/>
      <w:r w:rsidR="004E2CED">
        <w:t>, A.F.P. (31-1-1910)</w:t>
      </w:r>
      <w:r w:rsidR="00140BC6">
        <w:br/>
      </w:r>
      <w:r w:rsidR="004E2CED">
        <w:t>Huysmans, N.J.M.A. (5-11-1893)</w:t>
      </w:r>
      <w:r w:rsidR="004E2CED">
        <w:br/>
      </w:r>
      <w:proofErr w:type="spellStart"/>
      <w:r w:rsidR="004E2CED">
        <w:t>Kleinschmidt</w:t>
      </w:r>
      <w:proofErr w:type="spellEnd"/>
      <w:r w:rsidR="004E2CED">
        <w:t>, P.G. (23-7-1906)</w:t>
      </w:r>
      <w:r w:rsidR="004E2CED">
        <w:br/>
      </w:r>
      <w:proofErr w:type="spellStart"/>
      <w:r w:rsidR="004E2CED">
        <w:t>Krey</w:t>
      </w:r>
      <w:proofErr w:type="spellEnd"/>
      <w:r w:rsidR="004E2CED">
        <w:t xml:space="preserve"> de, B (25-9-1892)</w:t>
      </w:r>
      <w:r w:rsidR="004E2CED">
        <w:br/>
        <w:t>Kunst, M.H.A.G. (7-10-1899)</w:t>
      </w:r>
      <w:r w:rsidR="004E2CED">
        <w:br/>
        <w:t xml:space="preserve">Loeff, H.A.R.J. (14-4-1914) </w:t>
      </w:r>
      <w:r w:rsidR="004E2CED">
        <w:sym w:font="Wingdings" w:char="F0E0"/>
      </w:r>
      <w:r w:rsidR="004E2CED">
        <w:t xml:space="preserve"> overleden in het kamp</w:t>
      </w:r>
      <w:r w:rsidR="004E2CED">
        <w:br/>
        <w:t>Loon van, P.L. (30-1-1897)</w:t>
      </w:r>
      <w:r w:rsidR="004E2CED">
        <w:br/>
        <w:t>Marijn, F.T. (27-7-1900)</w:t>
      </w:r>
      <w:r w:rsidR="004E2CED">
        <w:br/>
        <w:t xml:space="preserve">Meerkamp van </w:t>
      </w:r>
      <w:proofErr w:type="spellStart"/>
      <w:r w:rsidR="004E2CED">
        <w:t>Embden</w:t>
      </w:r>
      <w:proofErr w:type="spellEnd"/>
      <w:r w:rsidR="004E2CED">
        <w:t xml:space="preserve">, J. (23-5-1897) </w:t>
      </w:r>
      <w:r w:rsidR="004E2CED">
        <w:sym w:font="Wingdings" w:char="F0E0"/>
      </w:r>
      <w:r w:rsidR="004E2CED">
        <w:t xml:space="preserve"> overleden in het kamp</w:t>
      </w:r>
      <w:r w:rsidR="004E2CED">
        <w:br/>
        <w:t>Mulder, G.W. (30-6-1908)</w:t>
      </w:r>
      <w:r w:rsidR="00990390">
        <w:br/>
        <w:t xml:space="preserve">Nagel, van der </w:t>
      </w:r>
      <w:proofErr w:type="spellStart"/>
      <w:r w:rsidR="00990390">
        <w:t>A.h.J</w:t>
      </w:r>
      <w:proofErr w:type="spellEnd"/>
      <w:r w:rsidR="00990390">
        <w:t>. (28-02-1903)</w:t>
      </w:r>
      <w:r w:rsidR="004E2CED">
        <w:br/>
        <w:t>Over de Linden, O.F. (13-5-1911)</w:t>
      </w:r>
      <w:r w:rsidR="004E2CED">
        <w:br/>
        <w:t>Overweg, H.J.W. (9-11-1916)</w:t>
      </w:r>
      <w:r w:rsidR="004E2CED">
        <w:br/>
        <w:t>Pol van de, S (2-4-1888)</w:t>
      </w:r>
      <w:r w:rsidR="009B52AA">
        <w:br/>
        <w:t xml:space="preserve">Rooy de, S.A. (28-8-1903) </w:t>
      </w:r>
      <w:r w:rsidR="009B52AA">
        <w:sym w:font="Wingdings" w:char="F0E0"/>
      </w:r>
      <w:r w:rsidR="009B52AA">
        <w:t xml:space="preserve"> volgens mij is hij ook overleden in het kamp</w:t>
      </w:r>
      <w:r w:rsidR="009B52AA">
        <w:br/>
        <w:t>Rutgers, W.J.</w:t>
      </w:r>
      <w:r w:rsidR="004E2CED">
        <w:t xml:space="preserve"> </w:t>
      </w:r>
      <w:r w:rsidR="009B52AA">
        <w:t>(24-12-1912)</w:t>
      </w:r>
      <w:r w:rsidR="009B52AA">
        <w:br/>
      </w:r>
      <w:proofErr w:type="spellStart"/>
      <w:r w:rsidR="009B52AA">
        <w:t>Schaefer</w:t>
      </w:r>
      <w:proofErr w:type="spellEnd"/>
      <w:r w:rsidR="009B52AA">
        <w:t>, V.E. (28-5-1909)</w:t>
      </w:r>
      <w:r w:rsidR="009B52AA">
        <w:br/>
        <w:t>Schie van, S. (3-4-1903)</w:t>
      </w:r>
      <w:r w:rsidR="009B52AA">
        <w:br/>
        <w:t>Scholle(n), J (J.C.A), (3-10-1904)</w:t>
      </w:r>
      <w:r w:rsidR="009B52AA">
        <w:br/>
      </w:r>
      <w:proofErr w:type="spellStart"/>
      <w:r w:rsidR="009B52AA">
        <w:t>Schuylenburg</w:t>
      </w:r>
      <w:proofErr w:type="spellEnd"/>
      <w:r w:rsidR="009B52AA">
        <w:t>, P.V. (18-9-1899)</w:t>
      </w:r>
      <w:r w:rsidR="009B52AA">
        <w:br/>
        <w:t>Slootjes, J.L. (5-11-1900/15-11-1900)</w:t>
      </w:r>
      <w:r w:rsidR="009B52AA">
        <w:br/>
      </w:r>
      <w:proofErr w:type="spellStart"/>
      <w:r w:rsidR="009B52AA">
        <w:t>Tijsseling</w:t>
      </w:r>
      <w:proofErr w:type="spellEnd"/>
      <w:r w:rsidR="009B52AA">
        <w:t>, A.M. (26-2-1919)</w:t>
      </w:r>
      <w:r w:rsidR="009B52AA">
        <w:br/>
        <w:t>Versteeg, R.J.P.J ( 31-7-1908)</w:t>
      </w:r>
      <w:r w:rsidR="009B52AA">
        <w:br/>
        <w:t>Voordouw, A. (17-2-1906)</w:t>
      </w:r>
      <w:r w:rsidR="009B52AA">
        <w:br/>
        <w:t>Voorwinden, H (</w:t>
      </w:r>
      <w:r w:rsidR="0031394B">
        <w:t>6-7-1908)</w:t>
      </w:r>
      <w:r w:rsidR="0031394B">
        <w:br/>
        <w:t>Vos, J.A.J. (23-8-1890)</w:t>
      </w:r>
      <w:r w:rsidR="0031394B">
        <w:br/>
        <w:t>Weyschedé, J. (geen geboortedatum van)</w:t>
      </w:r>
      <w:r w:rsidR="0031394B">
        <w:br/>
        <w:t>Wind van der, J. (11-4-1912)</w:t>
      </w:r>
      <w:r w:rsidR="0031394B">
        <w:br/>
      </w:r>
      <w:r w:rsidR="009B52AA">
        <w:br/>
      </w:r>
      <w:r w:rsidR="004E2CED">
        <w:lastRenderedPageBreak/>
        <w:br/>
      </w:r>
    </w:p>
    <w:sectPr w:rsidR="00F36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9A"/>
    <w:rsid w:val="00140BC6"/>
    <w:rsid w:val="001411E9"/>
    <w:rsid w:val="0031394B"/>
    <w:rsid w:val="004E2CED"/>
    <w:rsid w:val="005674A3"/>
    <w:rsid w:val="005B022D"/>
    <w:rsid w:val="00923C9A"/>
    <w:rsid w:val="00990390"/>
    <w:rsid w:val="009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6F7482D.dotm</Template>
  <TotalTime>0</TotalTime>
  <Pages>2</Pages>
  <Words>203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KNAW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Miminoshvili</dc:creator>
  <cp:lastModifiedBy>Peter Bouman</cp:lastModifiedBy>
  <cp:revision>2</cp:revision>
  <dcterms:created xsi:type="dcterms:W3CDTF">2017-12-05T10:18:00Z</dcterms:created>
  <dcterms:modified xsi:type="dcterms:W3CDTF">2017-12-05T10:18:00Z</dcterms:modified>
</cp:coreProperties>
</file>