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68" w:rsidRDefault="006F2468" w:rsidP="006F2468">
      <w:pPr>
        <w:rPr>
          <w:sz w:val="28"/>
          <w:szCs w:val="28"/>
        </w:rPr>
      </w:pPr>
      <w:r>
        <w:rPr>
          <w:sz w:val="28"/>
          <w:szCs w:val="28"/>
        </w:rPr>
        <w:t>Beste vrienden, ik vraag U om dit a.u.b. door te geven.</w:t>
      </w:r>
    </w:p>
    <w:p w:rsidR="006F2468" w:rsidRDefault="006F2468" w:rsidP="006F2468">
      <w:pPr>
        <w:rPr>
          <w:sz w:val="28"/>
          <w:szCs w:val="28"/>
        </w:rPr>
      </w:pPr>
      <w:r>
        <w:rPr>
          <w:sz w:val="28"/>
          <w:szCs w:val="28"/>
        </w:rPr>
        <w:t>Met vriendelijke groeten,</w:t>
      </w:r>
    </w:p>
    <w:p w:rsidR="006F2468" w:rsidRDefault="006F2468" w:rsidP="006F2468">
      <w:pPr>
        <w:rPr>
          <w:sz w:val="28"/>
          <w:szCs w:val="28"/>
        </w:rPr>
      </w:pPr>
      <w:r>
        <w:rPr>
          <w:sz w:val="28"/>
          <w:szCs w:val="28"/>
        </w:rPr>
        <w:t xml:space="preserve">Hans </w:t>
      </w:r>
      <w:proofErr w:type="spellStart"/>
      <w:r>
        <w:rPr>
          <w:sz w:val="28"/>
          <w:szCs w:val="28"/>
        </w:rPr>
        <w:t>Freiboth</w:t>
      </w:r>
      <w:proofErr w:type="spellEnd"/>
    </w:p>
    <w:p w:rsidR="006F2468" w:rsidRDefault="006F2468" w:rsidP="006F2468"/>
    <w:p w:rsidR="006F2468" w:rsidRDefault="006F2468" w:rsidP="006F246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Er is dit jaar weer een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Tjidengkampreünie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 zal zijn op </w:t>
      </w:r>
      <w:r>
        <w:rPr>
          <w:rFonts w:ascii="Times New Roman" w:hAnsi="Times New Roman"/>
          <w:b/>
          <w:bCs/>
          <w:sz w:val="28"/>
          <w:szCs w:val="28"/>
        </w:rPr>
        <w:t>zaterdag 16 april a.s</w:t>
      </w:r>
      <w:r>
        <w:rPr>
          <w:rFonts w:ascii="Times New Roman" w:hAnsi="Times New Roman"/>
          <w:sz w:val="28"/>
          <w:szCs w:val="28"/>
        </w:rPr>
        <w:t xml:space="preserve">. in de </w:t>
      </w:r>
      <w:proofErr w:type="spellStart"/>
      <w:r>
        <w:rPr>
          <w:rFonts w:ascii="Times New Roman" w:hAnsi="Times New Roman"/>
          <w:sz w:val="28"/>
          <w:szCs w:val="28"/>
        </w:rPr>
        <w:t>kumpulan</w:t>
      </w:r>
      <w:proofErr w:type="spellEnd"/>
      <w:r>
        <w:rPr>
          <w:rFonts w:ascii="Times New Roman" w:hAnsi="Times New Roman"/>
          <w:sz w:val="28"/>
          <w:szCs w:val="28"/>
        </w:rPr>
        <w:t xml:space="preserve"> op Bronbeek. </w:t>
      </w: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</w:p>
    <w:p w:rsidR="006F2468" w:rsidRDefault="006F2468" w:rsidP="006F2468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Programma. </w:t>
      </w: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10.30 uur   Ontvangst gasten</w:t>
      </w: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uur   Welkomstwoord.</w:t>
      </w: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Sprekers zullen zijn</w:t>
      </w:r>
      <w:r>
        <w:rPr>
          <w:rFonts w:ascii="Times New Roman" w:hAnsi="Times New Roman"/>
          <w:sz w:val="28"/>
          <w:szCs w:val="28"/>
        </w:rPr>
        <w:t>:</w:t>
      </w: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Mw. Lieke van Duin en Mw. Truus </w:t>
      </w:r>
      <w:proofErr w:type="spellStart"/>
      <w:r>
        <w:rPr>
          <w:rFonts w:ascii="Times New Roman" w:hAnsi="Times New Roman"/>
          <w:sz w:val="28"/>
          <w:szCs w:val="28"/>
        </w:rPr>
        <w:t>Huizenga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Mw. Lieke van Duin is de schrijfster van het boek ”Dromen van Vrijheid” Het verhaal is gebaseerd op het leven van Truus </w:t>
      </w:r>
      <w:proofErr w:type="spellStart"/>
      <w:r>
        <w:rPr>
          <w:rFonts w:ascii="Times New Roman" w:hAnsi="Times New Roman"/>
          <w:sz w:val="28"/>
          <w:szCs w:val="28"/>
        </w:rPr>
        <w:t>Huizenga</w:t>
      </w:r>
      <w:proofErr w:type="spellEnd"/>
      <w:r>
        <w:rPr>
          <w:rFonts w:ascii="Times New Roman" w:hAnsi="Times New Roman"/>
          <w:sz w:val="28"/>
          <w:szCs w:val="28"/>
        </w:rPr>
        <w:t xml:space="preserve"> in het </w:t>
      </w:r>
      <w:proofErr w:type="spellStart"/>
      <w:r>
        <w:rPr>
          <w:rFonts w:ascii="Times New Roman" w:hAnsi="Times New Roman"/>
          <w:sz w:val="28"/>
          <w:szCs w:val="28"/>
        </w:rPr>
        <w:t>Tjidengkamp</w:t>
      </w:r>
      <w:proofErr w:type="spellEnd"/>
      <w:r>
        <w:rPr>
          <w:rFonts w:ascii="Times New Roman" w:hAnsi="Times New Roman"/>
          <w:sz w:val="28"/>
          <w:szCs w:val="28"/>
        </w:rPr>
        <w:t>. (informatie in de site bij “Nieuwsberichten)</w:t>
      </w: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-Mw. Marijke Wels – Douw. Zij is de schrijfster van het boek “Groeten uit </w:t>
      </w:r>
      <w:proofErr w:type="spellStart"/>
      <w:r>
        <w:rPr>
          <w:rFonts w:ascii="Times New Roman" w:hAnsi="Times New Roman"/>
          <w:sz w:val="28"/>
          <w:szCs w:val="28"/>
        </w:rPr>
        <w:t>Tjideng</w:t>
      </w:r>
      <w:proofErr w:type="spellEnd"/>
      <w:r>
        <w:rPr>
          <w:rFonts w:ascii="Times New Roman" w:hAnsi="Times New Roman"/>
          <w:sz w:val="28"/>
          <w:szCs w:val="28"/>
        </w:rPr>
        <w:t xml:space="preserve">”. Dit boek gaat over het leven van haar moeder Mw. </w:t>
      </w:r>
      <w:proofErr w:type="spellStart"/>
      <w:r>
        <w:rPr>
          <w:rFonts w:ascii="Times New Roman" w:hAnsi="Times New Roman"/>
          <w:sz w:val="28"/>
          <w:szCs w:val="28"/>
        </w:rPr>
        <w:t>Dicky</w:t>
      </w:r>
      <w:proofErr w:type="spellEnd"/>
      <w:r>
        <w:rPr>
          <w:rFonts w:ascii="Times New Roman" w:hAnsi="Times New Roman"/>
          <w:sz w:val="28"/>
          <w:szCs w:val="28"/>
        </w:rPr>
        <w:t xml:space="preserve"> Douw – Vos.</w:t>
      </w: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Muzikale omlijsting – wordt nog aan gewerkt.</w:t>
      </w: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wordt aangeboden koffie met spekkoek en een rijsttafel.</w:t>
      </w: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Einde van de reünie is ongeveer 16.30 uur.</w:t>
      </w: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 kosten zijn € 18.- p.p.</w:t>
      </w: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kunt zich opgeven via de site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</w:rPr>
          <w:t>http://www.tjidengkamp.nl</w:t>
        </w:r>
      </w:hyperlink>
      <w:r>
        <w:rPr>
          <w:rFonts w:ascii="Times New Roman" w:hAnsi="Times New Roman"/>
          <w:sz w:val="28"/>
          <w:szCs w:val="28"/>
        </w:rPr>
        <w:t xml:space="preserve">  .U klikt op “opgavenformulier” en vul alle kaders in. Tevens staat aan de rechterkant op welke rekening u de  </w:t>
      </w: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€ 18.- p.p. moet betalen. Dan onderaan op “ik geef mij op voor de reünie” klikken.</w:t>
      </w: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 ziet u dat de mail is verzonden en weer onderaan hoe de betaling moet verlopen.</w:t>
      </w: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</w:p>
    <w:p w:rsidR="006F2468" w:rsidRDefault="006F2468" w:rsidP="006F2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Wacht niet te lang want het max. aantal personen is 200 en dat was bij de vorige reünie snel gehaald. </w:t>
      </w:r>
    </w:p>
    <w:p w:rsidR="006F2468" w:rsidRDefault="006F2468" w:rsidP="006F2468">
      <w:pPr>
        <w:rPr>
          <w:lang w:val="en-GB"/>
        </w:rPr>
      </w:pPr>
      <w:proofErr w:type="spellStart"/>
      <w:r>
        <w:rPr>
          <w:rFonts w:ascii="Times New Roman" w:hAnsi="Times New Roman"/>
          <w:sz w:val="28"/>
          <w:szCs w:val="28"/>
          <w:lang w:val="en-GB"/>
        </w:rPr>
        <w:t>Informatie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: Hans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Freiboth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  <w:lang w:val="en-GB"/>
          </w:rPr>
          <w:t>freiboth@gmail.com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D97483" w:rsidRDefault="00D97483" w:rsidP="002A6BD9"/>
    <w:sectPr w:rsidR="00D9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68"/>
    <w:rsid w:val="002A6BD9"/>
    <w:rsid w:val="006F2468"/>
    <w:rsid w:val="00A33E39"/>
    <w:rsid w:val="00D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246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F2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246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F2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eiboth@gmail.com" TargetMode="External"/><Relationship Id="rId5" Type="http://schemas.openxmlformats.org/officeDocument/2006/relationships/hyperlink" Target="http://www.tjidengkamp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9C07BB8D.dotm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Bouman</dc:creator>
  <cp:lastModifiedBy>Peter Bouman</cp:lastModifiedBy>
  <cp:revision>1</cp:revision>
  <dcterms:created xsi:type="dcterms:W3CDTF">2016-01-19T16:39:00Z</dcterms:created>
  <dcterms:modified xsi:type="dcterms:W3CDTF">2016-01-19T16:40:00Z</dcterms:modified>
</cp:coreProperties>
</file>