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44" w:rsidRDefault="00245144" w:rsidP="00291405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  <w:lang w:val="en-US"/>
        </w:rPr>
      </w:pPr>
      <w:proofErr w:type="spellStart"/>
      <w:r>
        <w:rPr>
          <w:rFonts w:ascii="Arial" w:hAnsi="Arial" w:cs="Arial"/>
          <w:sz w:val="40"/>
          <w:szCs w:val="40"/>
          <w:lang w:val="en-US"/>
        </w:rPr>
        <w:t>Jubileum</w:t>
      </w:r>
      <w:proofErr w:type="spellEnd"/>
    </w:p>
    <w:p w:rsidR="00245144" w:rsidRDefault="00245144" w:rsidP="00291405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  <w:lang w:val="en-US"/>
        </w:rPr>
      </w:pPr>
    </w:p>
    <w:p w:rsidR="00291405" w:rsidRDefault="00291405" w:rsidP="0029140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Als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onderdeel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van het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jubileumprogramma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Masoek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Sadja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Nijmegen (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Indische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Molukse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inloopmiddagen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wijkcentra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Dukenburg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Hatert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)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geeft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Indische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troubadour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Wouter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Muller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speciaal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concert. Het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programma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voorziet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verder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toespraken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burgemeester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Hubert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Bruls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van Nijmegen,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optreden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van The Grace Band,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mini-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pasar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masterclass line dancing.</w:t>
      </w:r>
    </w:p>
    <w:p w:rsidR="00291405" w:rsidRPr="00291405" w:rsidRDefault="00291405" w:rsidP="0029140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291405" w:rsidRDefault="00291405" w:rsidP="0029140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91405">
        <w:rPr>
          <w:rFonts w:ascii="Arial" w:hAnsi="Arial" w:cs="Arial"/>
          <w:sz w:val="28"/>
          <w:szCs w:val="28"/>
          <w:lang w:val="en-US"/>
        </w:rPr>
        <w:t xml:space="preserve">Over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Wouter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Muller</w:t>
      </w:r>
    </w:p>
    <w:p w:rsidR="00245144" w:rsidRPr="00291405" w:rsidRDefault="00245144" w:rsidP="0029140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  <w:bookmarkStart w:id="0" w:name="_GoBack"/>
      <w:bookmarkEnd w:id="0"/>
    </w:p>
    <w:p w:rsidR="00291405" w:rsidRDefault="00291405" w:rsidP="0029140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91405">
        <w:rPr>
          <w:rFonts w:ascii="Arial" w:hAnsi="Arial" w:cs="Arial"/>
          <w:sz w:val="28"/>
          <w:szCs w:val="28"/>
          <w:lang w:val="en-US"/>
        </w:rPr>
        <w:t xml:space="preserve">Singer-songwriter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muzikant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Indische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afkomst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Wouter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Muller (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Bandoeng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1947)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maakt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al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jaren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muziek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Werd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bekend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met de Oost-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Nederlandse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folkgroep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‘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Jakkes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’ (2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elpees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).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Richtte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woonplaats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Enschede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groep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‘Quasimodo’ op die tot 1999 de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begeleidingsband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was van Willem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Wilmink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Maakte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daarmee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diverse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theaterprogramma’s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>, de cd ‘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Achterlangs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’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de (kinder)cd ‘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Verboden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Kinderen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’.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Schrijft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eigen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muziek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teksten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(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Nederlandstalig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)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componeerde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behalve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Willem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Wilmink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ook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Wieteke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van Dort.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Keerde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in 1997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voor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het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eerst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terug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naar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geboorteland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, het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huidige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Indonesië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Maakte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met die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ervaring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muziekvoorstellingen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‘Wat is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Indo?’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‘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Indisch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Hart’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bracht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tot nu toe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vijf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cd-albums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uit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>,</w:t>
      </w:r>
      <w:r w:rsidR="002451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245144">
        <w:rPr>
          <w:rFonts w:ascii="Arial" w:hAnsi="Arial" w:cs="Arial"/>
          <w:sz w:val="28"/>
          <w:szCs w:val="28"/>
          <w:lang w:val="en-US"/>
        </w:rPr>
        <w:t>alsmede</w:t>
      </w:r>
      <w:proofErr w:type="spellEnd"/>
      <w:r w:rsidR="002451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245144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="0024514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245144">
        <w:rPr>
          <w:rFonts w:ascii="Arial" w:hAnsi="Arial" w:cs="Arial"/>
          <w:sz w:val="28"/>
          <w:szCs w:val="28"/>
          <w:lang w:val="en-US"/>
        </w:rPr>
        <w:t>documentaire</w:t>
      </w:r>
      <w:proofErr w:type="spellEnd"/>
      <w:r w:rsidR="00245144">
        <w:rPr>
          <w:rFonts w:ascii="Arial" w:hAnsi="Arial" w:cs="Arial"/>
          <w:sz w:val="28"/>
          <w:szCs w:val="28"/>
          <w:lang w:val="en-US"/>
        </w:rPr>
        <w:t xml:space="preserve"> op </w:t>
      </w:r>
      <w:proofErr w:type="spellStart"/>
      <w:r w:rsidR="00245144">
        <w:rPr>
          <w:rFonts w:ascii="Arial" w:hAnsi="Arial" w:cs="Arial"/>
          <w:sz w:val="28"/>
          <w:szCs w:val="28"/>
          <w:lang w:val="en-US"/>
        </w:rPr>
        <w:t>dvd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>.</w:t>
      </w:r>
    </w:p>
    <w:p w:rsidR="00291405" w:rsidRPr="00291405" w:rsidRDefault="00291405" w:rsidP="0029140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291405" w:rsidRDefault="00291405" w:rsidP="0029140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245144">
        <w:rPr>
          <w:rFonts w:ascii="Arial" w:hAnsi="Arial" w:cs="Arial"/>
          <w:i/>
          <w:sz w:val="28"/>
          <w:szCs w:val="28"/>
          <w:lang w:val="en-US"/>
        </w:rPr>
        <w:t>“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Wouter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Muller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kan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in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zijn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eentje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verantwoordelijk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gehouden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worden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voor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een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nieuwe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muziekstroming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: de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Neder-Indopop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.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Openhartig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en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liefdevol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verwoordt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hij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het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gevoel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van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velen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die in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Indië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hun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wortels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hebben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…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Daarbij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betoont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hij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zich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een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warm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voorstander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van de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multiculturele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samenleving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. In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dat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opzicht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acht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ik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zijn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werk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in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een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tijd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als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deze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van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buitengewoon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245144">
        <w:rPr>
          <w:rFonts w:ascii="Arial" w:hAnsi="Arial" w:cs="Arial"/>
          <w:i/>
          <w:sz w:val="28"/>
          <w:szCs w:val="28"/>
          <w:lang w:val="en-US"/>
        </w:rPr>
        <w:t>belang</w:t>
      </w:r>
      <w:proofErr w:type="spellEnd"/>
      <w:r w:rsidRPr="00245144">
        <w:rPr>
          <w:rFonts w:ascii="Arial" w:hAnsi="Arial" w:cs="Arial"/>
          <w:i/>
          <w:sz w:val="28"/>
          <w:szCs w:val="28"/>
          <w:lang w:val="en-US"/>
        </w:rPr>
        <w:t>”</w:t>
      </w:r>
      <w:r w:rsidRPr="00291405">
        <w:rPr>
          <w:rFonts w:ascii="Arial" w:hAnsi="Arial" w:cs="Arial"/>
          <w:sz w:val="28"/>
          <w:szCs w:val="28"/>
          <w:lang w:val="en-US"/>
        </w:rPr>
        <w:t xml:space="preserve"> – (Ernst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Jansz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musicus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schrijver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>).</w:t>
      </w:r>
    </w:p>
    <w:p w:rsidR="00291405" w:rsidRPr="00291405" w:rsidRDefault="00291405" w:rsidP="0029140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US"/>
        </w:rPr>
      </w:pPr>
    </w:p>
    <w:p w:rsidR="00B24603" w:rsidRPr="00291405" w:rsidRDefault="00291405" w:rsidP="00291405">
      <w:pPr>
        <w:rPr>
          <w:sz w:val="28"/>
          <w:szCs w:val="28"/>
        </w:rPr>
      </w:pPr>
      <w:r w:rsidRPr="00291405">
        <w:rPr>
          <w:rFonts w:ascii="Arial" w:hAnsi="Arial" w:cs="Arial"/>
          <w:sz w:val="28"/>
          <w:szCs w:val="28"/>
          <w:lang w:val="en-US"/>
        </w:rPr>
        <w:t xml:space="preserve">Met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liedteksten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bezingt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hij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het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verhaal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iemand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die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vanuit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Indische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afkomst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eigen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weg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zoekt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Geen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lofzang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op ‘tempo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doeloe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’ of de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verloren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gordel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smaragd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, maar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even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liefdevolle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als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kritische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blik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op de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Indische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cultuur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prijs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van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aanpassing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aan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andere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cultuur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Soms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met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ontroerend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eerbetoon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dan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weer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met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veel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humor. Het is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Indisch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niet-Indisch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tegelijk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, maar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indringend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aangrijpend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van begin tot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eind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recht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>-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uit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-het-hart. Met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sfeervolle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luisterliedjes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 met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lach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traan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rijgt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Wouter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Muller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zijn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teksten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muziek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aaneen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tot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een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meeslepend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91405">
        <w:rPr>
          <w:rFonts w:ascii="Arial" w:hAnsi="Arial" w:cs="Arial"/>
          <w:sz w:val="28"/>
          <w:szCs w:val="28"/>
          <w:lang w:val="en-US"/>
        </w:rPr>
        <w:t>verhaal</w:t>
      </w:r>
      <w:proofErr w:type="spellEnd"/>
      <w:r w:rsidRPr="00291405">
        <w:rPr>
          <w:rFonts w:ascii="Arial" w:hAnsi="Arial" w:cs="Arial"/>
          <w:sz w:val="28"/>
          <w:szCs w:val="28"/>
          <w:lang w:val="en-US"/>
        </w:rPr>
        <w:t>.</w:t>
      </w:r>
    </w:p>
    <w:sectPr w:rsidR="00B24603" w:rsidRPr="00291405" w:rsidSect="00A823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05"/>
    <w:rsid w:val="00245144"/>
    <w:rsid w:val="00291405"/>
    <w:rsid w:val="00A82354"/>
    <w:rsid w:val="00B2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7F8F02BC.dotm</Template>
  <TotalTime>0</TotalTime>
  <Pages>1</Pages>
  <Words>334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2</cp:revision>
  <dcterms:created xsi:type="dcterms:W3CDTF">2015-11-14T21:45:00Z</dcterms:created>
  <dcterms:modified xsi:type="dcterms:W3CDTF">2015-11-14T21:45:00Z</dcterms:modified>
</cp:coreProperties>
</file>