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A1" w:rsidRDefault="00A36078" w:rsidP="002F7835">
      <w:pPr>
        <w:spacing w:after="0"/>
        <w:jc w:val="center"/>
        <w:rPr>
          <w:b/>
          <w:sz w:val="36"/>
          <w:szCs w:val="36"/>
        </w:rPr>
      </w:pPr>
      <w:r w:rsidRPr="00A36078">
        <w:rPr>
          <w:b/>
          <w:sz w:val="36"/>
          <w:szCs w:val="36"/>
        </w:rPr>
        <w:t xml:space="preserve">GOTONG ROYONG </w:t>
      </w:r>
      <w:r w:rsidR="00984D2E">
        <w:rPr>
          <w:b/>
          <w:sz w:val="36"/>
          <w:szCs w:val="36"/>
        </w:rPr>
        <w:t>ZWOLLE</w:t>
      </w:r>
    </w:p>
    <w:p w:rsidR="00DF27FC" w:rsidRDefault="00DF27FC" w:rsidP="002F7835">
      <w:pPr>
        <w:spacing w:after="0"/>
        <w:jc w:val="center"/>
        <w:rPr>
          <w:b/>
          <w:sz w:val="36"/>
          <w:szCs w:val="36"/>
        </w:rPr>
      </w:pPr>
    </w:p>
    <w:p w:rsidR="00DF27FC" w:rsidRPr="00984D2E" w:rsidRDefault="00DF27FC" w:rsidP="002F7835">
      <w:pPr>
        <w:spacing w:after="0"/>
        <w:jc w:val="center"/>
        <w:rPr>
          <w:b/>
          <w:sz w:val="32"/>
          <w:szCs w:val="32"/>
        </w:rPr>
      </w:pPr>
      <w:r w:rsidRPr="00984D2E">
        <w:rPr>
          <w:b/>
          <w:sz w:val="32"/>
          <w:szCs w:val="32"/>
        </w:rPr>
        <w:t>INFORMELE ZORG VOOR INDISCHE/MOLUKSE OUDERE</w:t>
      </w:r>
      <w:r w:rsidR="005070DB" w:rsidRPr="00984D2E">
        <w:rPr>
          <w:b/>
          <w:sz w:val="32"/>
          <w:szCs w:val="32"/>
        </w:rPr>
        <w:t>N</w:t>
      </w:r>
    </w:p>
    <w:p w:rsidR="001C7697" w:rsidRDefault="001C7697" w:rsidP="001C7697">
      <w:pPr>
        <w:spacing w:after="0"/>
        <w:rPr>
          <w:sz w:val="28"/>
          <w:szCs w:val="28"/>
        </w:rPr>
      </w:pPr>
    </w:p>
    <w:p w:rsidR="00320AFE" w:rsidRDefault="00320AFE" w:rsidP="001C7697">
      <w:pPr>
        <w:spacing w:after="0"/>
        <w:rPr>
          <w:sz w:val="28"/>
          <w:szCs w:val="28"/>
        </w:rPr>
      </w:pPr>
    </w:p>
    <w:p w:rsidR="00365A13" w:rsidRPr="001C7697" w:rsidRDefault="001468BC" w:rsidP="00365A13">
      <w:pPr>
        <w:spacing w:after="0"/>
        <w:rPr>
          <w:sz w:val="28"/>
          <w:szCs w:val="28"/>
        </w:rPr>
      </w:pPr>
      <w:r w:rsidRPr="001C7697">
        <w:rPr>
          <w:sz w:val="28"/>
          <w:szCs w:val="28"/>
        </w:rPr>
        <w:t xml:space="preserve">Stichting Pelita voert al vele jaren sociale dienstverlening uit </w:t>
      </w:r>
      <w:r w:rsidR="00DF6E71" w:rsidRPr="001C7697">
        <w:rPr>
          <w:sz w:val="28"/>
          <w:szCs w:val="28"/>
        </w:rPr>
        <w:t xml:space="preserve">voor haar doelgroep, </w:t>
      </w:r>
      <w:r w:rsidRPr="001C7697">
        <w:rPr>
          <w:sz w:val="28"/>
          <w:szCs w:val="28"/>
        </w:rPr>
        <w:t>de Indische en Molukse</w:t>
      </w:r>
      <w:r w:rsidR="00DF6E71" w:rsidRPr="001C7697">
        <w:rPr>
          <w:sz w:val="28"/>
          <w:szCs w:val="28"/>
        </w:rPr>
        <w:t xml:space="preserve"> ouderen van de 1</w:t>
      </w:r>
      <w:r w:rsidR="00DF6E71" w:rsidRPr="001C7697">
        <w:rPr>
          <w:sz w:val="28"/>
          <w:szCs w:val="28"/>
          <w:vertAlign w:val="superscript"/>
        </w:rPr>
        <w:t>e</w:t>
      </w:r>
      <w:r w:rsidR="00DF6E71" w:rsidRPr="001C7697">
        <w:rPr>
          <w:sz w:val="28"/>
          <w:szCs w:val="28"/>
        </w:rPr>
        <w:t xml:space="preserve"> generatie</w:t>
      </w:r>
      <w:r w:rsidRPr="001C7697">
        <w:rPr>
          <w:sz w:val="28"/>
          <w:szCs w:val="28"/>
        </w:rPr>
        <w:t xml:space="preserve">. Aanhoudende overheidsbezuinigingen alsmede de ontwikkelingen in </w:t>
      </w:r>
      <w:r w:rsidR="002E390F" w:rsidRPr="001C7697">
        <w:rPr>
          <w:sz w:val="28"/>
          <w:szCs w:val="28"/>
        </w:rPr>
        <w:t xml:space="preserve">ouderenzorg treffen </w:t>
      </w:r>
      <w:r w:rsidR="00DD4783">
        <w:rPr>
          <w:sz w:val="28"/>
          <w:szCs w:val="28"/>
        </w:rPr>
        <w:t xml:space="preserve">deze </w:t>
      </w:r>
      <w:r w:rsidR="002E390F" w:rsidRPr="001C7697">
        <w:rPr>
          <w:sz w:val="28"/>
          <w:szCs w:val="28"/>
        </w:rPr>
        <w:t>o</w:t>
      </w:r>
      <w:r w:rsidRPr="001C7697">
        <w:rPr>
          <w:sz w:val="28"/>
          <w:szCs w:val="28"/>
        </w:rPr>
        <w:t xml:space="preserve">uderen met beginnende ouderdomsklachten </w:t>
      </w:r>
      <w:r w:rsidR="002E390F" w:rsidRPr="001C7697">
        <w:rPr>
          <w:sz w:val="28"/>
          <w:szCs w:val="28"/>
        </w:rPr>
        <w:t xml:space="preserve">onevenredig </w:t>
      </w:r>
      <w:r w:rsidRPr="001C7697">
        <w:rPr>
          <w:sz w:val="28"/>
          <w:szCs w:val="28"/>
        </w:rPr>
        <w:t>zwaar</w:t>
      </w:r>
      <w:r w:rsidR="005070DB" w:rsidRPr="001C7697">
        <w:rPr>
          <w:sz w:val="28"/>
          <w:szCs w:val="28"/>
        </w:rPr>
        <w:t xml:space="preserve">. </w:t>
      </w:r>
    </w:p>
    <w:p w:rsidR="005E0EB6" w:rsidRDefault="005070DB" w:rsidP="00365A13">
      <w:pPr>
        <w:spacing w:after="0"/>
        <w:rPr>
          <w:sz w:val="28"/>
          <w:szCs w:val="28"/>
        </w:rPr>
      </w:pPr>
      <w:r w:rsidRPr="001C7697">
        <w:rPr>
          <w:sz w:val="28"/>
          <w:szCs w:val="28"/>
        </w:rPr>
        <w:t xml:space="preserve">Tot </w:t>
      </w:r>
      <w:r w:rsidR="00E8751A">
        <w:rPr>
          <w:sz w:val="28"/>
          <w:szCs w:val="28"/>
        </w:rPr>
        <w:t xml:space="preserve">nu </w:t>
      </w:r>
      <w:r w:rsidRPr="001C7697">
        <w:rPr>
          <w:sz w:val="28"/>
          <w:szCs w:val="28"/>
        </w:rPr>
        <w:t>toe werd i</w:t>
      </w:r>
      <w:r w:rsidR="001468BC" w:rsidRPr="001C7697">
        <w:rPr>
          <w:sz w:val="28"/>
          <w:szCs w:val="28"/>
        </w:rPr>
        <w:t>ndividuele begeleiding vaak ingezet bij ouderen met beginnend</w:t>
      </w:r>
      <w:r w:rsidR="007F2BA6">
        <w:rPr>
          <w:sz w:val="28"/>
          <w:szCs w:val="28"/>
        </w:rPr>
        <w:t>e</w:t>
      </w:r>
      <w:r w:rsidR="001468BC" w:rsidRPr="001C7697">
        <w:rPr>
          <w:sz w:val="28"/>
          <w:szCs w:val="28"/>
        </w:rPr>
        <w:t xml:space="preserve"> </w:t>
      </w:r>
      <w:r w:rsidR="00B82AAB" w:rsidRPr="001C7697">
        <w:rPr>
          <w:sz w:val="28"/>
          <w:szCs w:val="28"/>
        </w:rPr>
        <w:t xml:space="preserve">ouderdomsklachten </w:t>
      </w:r>
      <w:r w:rsidR="001468BC" w:rsidRPr="001C7697">
        <w:rPr>
          <w:sz w:val="28"/>
          <w:szCs w:val="28"/>
        </w:rPr>
        <w:t xml:space="preserve">en bij wie een sociaal netwerk ontbreekt. </w:t>
      </w:r>
      <w:r w:rsidR="00E8751A">
        <w:rPr>
          <w:sz w:val="28"/>
          <w:szCs w:val="28"/>
        </w:rPr>
        <w:t xml:space="preserve">De verwachting is dat </w:t>
      </w:r>
      <w:r w:rsidR="001468BC" w:rsidRPr="001C7697">
        <w:rPr>
          <w:sz w:val="28"/>
          <w:szCs w:val="28"/>
        </w:rPr>
        <w:t>de</w:t>
      </w:r>
      <w:r w:rsidRPr="001C7697">
        <w:rPr>
          <w:sz w:val="28"/>
          <w:szCs w:val="28"/>
        </w:rPr>
        <w:t>ze</w:t>
      </w:r>
      <w:r w:rsidR="001468BC" w:rsidRPr="001C7697">
        <w:rPr>
          <w:sz w:val="28"/>
          <w:szCs w:val="28"/>
        </w:rPr>
        <w:t xml:space="preserve"> begeleiding </w:t>
      </w:r>
      <w:r w:rsidRPr="001C7697">
        <w:rPr>
          <w:sz w:val="28"/>
          <w:szCs w:val="28"/>
        </w:rPr>
        <w:t xml:space="preserve">minder wordt of </w:t>
      </w:r>
      <w:r w:rsidR="00E8751A">
        <w:rPr>
          <w:sz w:val="28"/>
          <w:szCs w:val="28"/>
        </w:rPr>
        <w:t>zal verdwijnen.</w:t>
      </w:r>
      <w:r w:rsidR="001468BC" w:rsidRPr="001C7697">
        <w:rPr>
          <w:sz w:val="28"/>
          <w:szCs w:val="28"/>
        </w:rPr>
        <w:t xml:space="preserve"> </w:t>
      </w:r>
      <w:r w:rsidR="00E8751A">
        <w:rPr>
          <w:sz w:val="28"/>
          <w:szCs w:val="28"/>
        </w:rPr>
        <w:t>S</w:t>
      </w:r>
      <w:r w:rsidR="001468BC" w:rsidRPr="001C7697">
        <w:rPr>
          <w:sz w:val="28"/>
          <w:szCs w:val="28"/>
        </w:rPr>
        <w:t>oci</w:t>
      </w:r>
      <w:r w:rsidR="00E8751A">
        <w:rPr>
          <w:sz w:val="28"/>
          <w:szCs w:val="28"/>
        </w:rPr>
        <w:t xml:space="preserve">aal isolement en verwaarlozing liggen dan op loer. </w:t>
      </w:r>
    </w:p>
    <w:p w:rsidR="003F77AC" w:rsidRPr="001C7697" w:rsidRDefault="003F77AC" w:rsidP="00365A13">
      <w:pPr>
        <w:spacing w:after="0"/>
        <w:rPr>
          <w:sz w:val="28"/>
          <w:szCs w:val="28"/>
        </w:rPr>
      </w:pPr>
    </w:p>
    <w:p w:rsidR="000802AC" w:rsidRPr="001C7697" w:rsidRDefault="00B82AAB" w:rsidP="00A7366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Aangezien d</w:t>
      </w:r>
      <w:r w:rsidR="007F2BA6">
        <w:rPr>
          <w:sz w:val="28"/>
          <w:szCs w:val="28"/>
        </w:rPr>
        <w:t>eze groep</w:t>
      </w:r>
      <w:r w:rsidR="00796C95" w:rsidRPr="001C7697">
        <w:rPr>
          <w:sz w:val="28"/>
          <w:szCs w:val="28"/>
        </w:rPr>
        <w:t xml:space="preserve"> uit zichzelf meestal geen beroep </w:t>
      </w:r>
      <w:r>
        <w:rPr>
          <w:sz w:val="28"/>
          <w:szCs w:val="28"/>
        </w:rPr>
        <w:t xml:space="preserve">doet </w:t>
      </w:r>
      <w:r w:rsidR="00796C95" w:rsidRPr="001C7697">
        <w:rPr>
          <w:sz w:val="28"/>
          <w:szCs w:val="28"/>
        </w:rPr>
        <w:t>op zorg</w:t>
      </w:r>
      <w:r>
        <w:rPr>
          <w:sz w:val="28"/>
          <w:szCs w:val="28"/>
        </w:rPr>
        <w:t>,</w:t>
      </w:r>
      <w:r w:rsidR="00796C95" w:rsidRPr="001C7697">
        <w:rPr>
          <w:sz w:val="28"/>
          <w:szCs w:val="28"/>
        </w:rPr>
        <w:t xml:space="preserve"> </w:t>
      </w:r>
      <w:r w:rsidR="007F2BA6">
        <w:rPr>
          <w:sz w:val="28"/>
          <w:szCs w:val="28"/>
        </w:rPr>
        <w:t>heeft</w:t>
      </w:r>
      <w:r w:rsidR="0093410A">
        <w:rPr>
          <w:sz w:val="28"/>
          <w:szCs w:val="28"/>
        </w:rPr>
        <w:t xml:space="preserve"> </w:t>
      </w:r>
      <w:r w:rsidR="001468BC" w:rsidRPr="001C7697">
        <w:rPr>
          <w:sz w:val="28"/>
          <w:szCs w:val="28"/>
        </w:rPr>
        <w:t xml:space="preserve">Pelita </w:t>
      </w:r>
      <w:r w:rsidR="0093410A">
        <w:rPr>
          <w:sz w:val="28"/>
          <w:szCs w:val="28"/>
        </w:rPr>
        <w:t>een</w:t>
      </w:r>
      <w:r w:rsidR="007F2BA6">
        <w:rPr>
          <w:sz w:val="28"/>
          <w:szCs w:val="28"/>
        </w:rPr>
        <w:t xml:space="preserve"> pilot-</w:t>
      </w:r>
      <w:bookmarkStart w:id="0" w:name="_GoBack"/>
      <w:bookmarkEnd w:id="0"/>
      <w:r w:rsidR="007F2BA6">
        <w:rPr>
          <w:sz w:val="28"/>
          <w:szCs w:val="28"/>
        </w:rPr>
        <w:t>project</w:t>
      </w:r>
      <w:r w:rsidR="0093410A">
        <w:rPr>
          <w:sz w:val="28"/>
          <w:szCs w:val="28"/>
        </w:rPr>
        <w:t xml:space="preserve"> gestart in Zwolle. </w:t>
      </w:r>
      <w:r w:rsidR="00C413F0">
        <w:rPr>
          <w:sz w:val="28"/>
          <w:szCs w:val="28"/>
        </w:rPr>
        <w:t>Daarmee wordt beoogd</w:t>
      </w:r>
      <w:r w:rsidR="0093410A">
        <w:rPr>
          <w:sz w:val="28"/>
          <w:szCs w:val="28"/>
        </w:rPr>
        <w:t xml:space="preserve"> </w:t>
      </w:r>
      <w:r w:rsidR="001468BC" w:rsidRPr="001C7697">
        <w:rPr>
          <w:sz w:val="28"/>
          <w:szCs w:val="28"/>
        </w:rPr>
        <w:t xml:space="preserve">een vorm van dienstverlening </w:t>
      </w:r>
      <w:r w:rsidR="0093410A">
        <w:rPr>
          <w:sz w:val="28"/>
          <w:szCs w:val="28"/>
        </w:rPr>
        <w:t xml:space="preserve">te </w:t>
      </w:r>
      <w:r w:rsidR="001468BC" w:rsidRPr="001C7697">
        <w:rPr>
          <w:sz w:val="28"/>
          <w:szCs w:val="28"/>
        </w:rPr>
        <w:t xml:space="preserve">realiseren </w:t>
      </w:r>
      <w:r w:rsidR="0093410A">
        <w:rPr>
          <w:sz w:val="28"/>
          <w:szCs w:val="28"/>
        </w:rPr>
        <w:t xml:space="preserve">om </w:t>
      </w:r>
      <w:r w:rsidR="001468BC" w:rsidRPr="001C7697">
        <w:rPr>
          <w:sz w:val="28"/>
          <w:szCs w:val="28"/>
        </w:rPr>
        <w:t>de (</w:t>
      </w:r>
      <w:proofErr w:type="spellStart"/>
      <w:r w:rsidR="001468BC" w:rsidRPr="001C7697">
        <w:rPr>
          <w:sz w:val="28"/>
          <w:szCs w:val="28"/>
        </w:rPr>
        <w:t>im</w:t>
      </w:r>
      <w:proofErr w:type="spellEnd"/>
      <w:r w:rsidR="001468BC" w:rsidRPr="001C7697">
        <w:rPr>
          <w:sz w:val="28"/>
          <w:szCs w:val="28"/>
        </w:rPr>
        <w:t>-)materiële kwaliteit van leven van deze oudere doelgroep op niveau te houden en/of te verbeteren.</w:t>
      </w:r>
      <w:r w:rsidR="00DF6E71" w:rsidRPr="001C7697">
        <w:rPr>
          <w:sz w:val="28"/>
          <w:szCs w:val="28"/>
        </w:rPr>
        <w:t xml:space="preserve"> </w:t>
      </w:r>
      <w:r w:rsidR="00984D2E">
        <w:rPr>
          <w:sz w:val="28"/>
          <w:szCs w:val="28"/>
        </w:rPr>
        <w:t>Dat kan door:</w:t>
      </w:r>
    </w:p>
    <w:p w:rsidR="00A7366B" w:rsidRPr="001C7697" w:rsidRDefault="00984D2E" w:rsidP="00A7366B">
      <w:pPr>
        <w:pStyle w:val="Geenafstand"/>
        <w:numPr>
          <w:ilvl w:val="0"/>
          <w:numId w:val="4"/>
        </w:numPr>
        <w:rPr>
          <w:sz w:val="28"/>
          <w:szCs w:val="28"/>
        </w:rPr>
      </w:pPr>
      <w:r w:rsidRPr="001C7697">
        <w:rPr>
          <w:sz w:val="28"/>
          <w:szCs w:val="28"/>
        </w:rPr>
        <w:t xml:space="preserve">informele </w:t>
      </w:r>
      <w:r w:rsidR="00A7366B" w:rsidRPr="001C7697">
        <w:rPr>
          <w:sz w:val="28"/>
          <w:szCs w:val="28"/>
        </w:rPr>
        <w:t>ondersteuning in de vorm van huisbezoeken</w:t>
      </w:r>
      <w:r w:rsidR="000802AC" w:rsidRPr="001C7697">
        <w:rPr>
          <w:sz w:val="28"/>
          <w:szCs w:val="28"/>
        </w:rPr>
        <w:t xml:space="preserve">. </w:t>
      </w:r>
    </w:p>
    <w:p w:rsidR="00883751" w:rsidRDefault="00F33AE6" w:rsidP="00A7366B">
      <w:pPr>
        <w:pStyle w:val="Lijstalinea"/>
        <w:numPr>
          <w:ilvl w:val="0"/>
          <w:numId w:val="4"/>
        </w:numPr>
        <w:spacing w:after="80" w:line="240" w:lineRule="auto"/>
        <w:rPr>
          <w:sz w:val="28"/>
          <w:szCs w:val="28"/>
        </w:rPr>
      </w:pPr>
      <w:r w:rsidRPr="001C7697">
        <w:rPr>
          <w:sz w:val="28"/>
          <w:szCs w:val="28"/>
        </w:rPr>
        <w:t>indivi</w:t>
      </w:r>
      <w:r w:rsidR="00883751">
        <w:rPr>
          <w:sz w:val="28"/>
          <w:szCs w:val="28"/>
        </w:rPr>
        <w:t xml:space="preserve">duele hulpvragen te signaleren en </w:t>
      </w:r>
      <w:r w:rsidR="002928A9">
        <w:rPr>
          <w:sz w:val="28"/>
          <w:szCs w:val="28"/>
        </w:rPr>
        <w:t xml:space="preserve">waar nodig </w:t>
      </w:r>
      <w:r w:rsidRPr="001C7697">
        <w:rPr>
          <w:sz w:val="28"/>
          <w:szCs w:val="28"/>
        </w:rPr>
        <w:t>te verwijzen</w:t>
      </w:r>
      <w:r w:rsidR="00883751">
        <w:rPr>
          <w:sz w:val="28"/>
          <w:szCs w:val="28"/>
        </w:rPr>
        <w:t>.</w:t>
      </w:r>
    </w:p>
    <w:p w:rsidR="00F33AE6" w:rsidRPr="001C7697" w:rsidRDefault="00F33AE6" w:rsidP="00A7366B">
      <w:pPr>
        <w:pStyle w:val="Lijstalinea"/>
        <w:numPr>
          <w:ilvl w:val="0"/>
          <w:numId w:val="4"/>
        </w:numPr>
        <w:spacing w:after="80" w:line="240" w:lineRule="auto"/>
        <w:rPr>
          <w:sz w:val="28"/>
          <w:szCs w:val="28"/>
        </w:rPr>
      </w:pPr>
      <w:r w:rsidRPr="001C7697">
        <w:rPr>
          <w:sz w:val="28"/>
          <w:szCs w:val="28"/>
        </w:rPr>
        <w:t>de hulpvraag te</w:t>
      </w:r>
      <w:r w:rsidR="00883751">
        <w:rPr>
          <w:sz w:val="28"/>
          <w:szCs w:val="28"/>
        </w:rPr>
        <w:t xml:space="preserve"> plaatsen in </w:t>
      </w:r>
      <w:r w:rsidR="00E45D61">
        <w:rPr>
          <w:sz w:val="28"/>
          <w:szCs w:val="28"/>
        </w:rPr>
        <w:t xml:space="preserve">de cultuurspecifieke benadering </w:t>
      </w:r>
      <w:r w:rsidR="00883751">
        <w:rPr>
          <w:sz w:val="28"/>
          <w:szCs w:val="28"/>
        </w:rPr>
        <w:t xml:space="preserve">voor </w:t>
      </w:r>
      <w:r w:rsidR="00883751" w:rsidRPr="001C7697">
        <w:rPr>
          <w:sz w:val="28"/>
          <w:szCs w:val="28"/>
        </w:rPr>
        <w:t>Indische en Molukse ouderen</w:t>
      </w:r>
      <w:r w:rsidRPr="001C7697">
        <w:rPr>
          <w:sz w:val="28"/>
          <w:szCs w:val="28"/>
        </w:rPr>
        <w:t xml:space="preserve">. </w:t>
      </w:r>
    </w:p>
    <w:p w:rsidR="00DF6E71" w:rsidRPr="00AF2477" w:rsidRDefault="00DF6E71" w:rsidP="00AF2477">
      <w:pPr>
        <w:spacing w:after="80" w:line="240" w:lineRule="auto"/>
        <w:rPr>
          <w:sz w:val="28"/>
          <w:szCs w:val="28"/>
        </w:rPr>
      </w:pPr>
    </w:p>
    <w:p w:rsidR="00061FAB" w:rsidRDefault="005E0EB6" w:rsidP="00D04A72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1C7697">
        <w:rPr>
          <w:rFonts w:asciiTheme="minorHAnsi" w:hAnsiTheme="minorHAnsi"/>
          <w:color w:val="auto"/>
          <w:sz w:val="28"/>
          <w:szCs w:val="28"/>
        </w:rPr>
        <w:t xml:space="preserve">Heeft u als </w:t>
      </w:r>
      <w:r w:rsidR="006F74CA" w:rsidRPr="001C7697">
        <w:rPr>
          <w:rFonts w:asciiTheme="minorHAnsi" w:hAnsiTheme="minorHAnsi"/>
          <w:color w:val="auto"/>
          <w:sz w:val="28"/>
          <w:szCs w:val="28"/>
        </w:rPr>
        <w:t>I</w:t>
      </w:r>
      <w:r w:rsidRPr="001C7697">
        <w:rPr>
          <w:rFonts w:asciiTheme="minorHAnsi" w:hAnsiTheme="minorHAnsi"/>
          <w:color w:val="auto"/>
          <w:sz w:val="28"/>
          <w:szCs w:val="28"/>
        </w:rPr>
        <w:t xml:space="preserve">ndische/Molukse oudere </w:t>
      </w:r>
      <w:r w:rsidR="0093410A">
        <w:rPr>
          <w:rFonts w:asciiTheme="minorHAnsi" w:hAnsiTheme="minorHAnsi"/>
          <w:color w:val="auto"/>
          <w:sz w:val="28"/>
          <w:szCs w:val="28"/>
        </w:rPr>
        <w:t xml:space="preserve">in de omgeving van Zwolle </w:t>
      </w:r>
      <w:r w:rsidR="0093410A" w:rsidRPr="001C7697">
        <w:rPr>
          <w:rFonts w:asciiTheme="minorHAnsi" w:hAnsiTheme="minorHAnsi"/>
          <w:color w:val="auto"/>
          <w:sz w:val="28"/>
          <w:szCs w:val="28"/>
        </w:rPr>
        <w:t xml:space="preserve">behoefte </w:t>
      </w:r>
      <w:r w:rsidRPr="001C7697">
        <w:rPr>
          <w:rFonts w:asciiTheme="minorHAnsi" w:hAnsiTheme="minorHAnsi"/>
          <w:color w:val="auto"/>
          <w:sz w:val="28"/>
          <w:szCs w:val="28"/>
        </w:rPr>
        <w:t>aan individuel</w:t>
      </w:r>
      <w:r w:rsidR="006F74CA" w:rsidRPr="001C7697">
        <w:rPr>
          <w:rFonts w:asciiTheme="minorHAnsi" w:hAnsiTheme="minorHAnsi"/>
          <w:color w:val="auto"/>
          <w:sz w:val="28"/>
          <w:szCs w:val="28"/>
        </w:rPr>
        <w:t>e informele ondersteuning</w:t>
      </w:r>
      <w:r w:rsidR="000802AC" w:rsidRPr="001C7697">
        <w:rPr>
          <w:rFonts w:asciiTheme="minorHAnsi" w:hAnsiTheme="minorHAnsi"/>
          <w:color w:val="auto"/>
          <w:sz w:val="28"/>
          <w:szCs w:val="28"/>
        </w:rPr>
        <w:t xml:space="preserve">, </w:t>
      </w:r>
      <w:r w:rsidR="006F74CA" w:rsidRPr="001C7697">
        <w:rPr>
          <w:rFonts w:asciiTheme="minorHAnsi" w:hAnsiTheme="minorHAnsi"/>
          <w:color w:val="auto"/>
          <w:sz w:val="28"/>
          <w:szCs w:val="28"/>
        </w:rPr>
        <w:t xml:space="preserve"> meldt u zich dan aan bij het project Gotong Royong. </w:t>
      </w:r>
    </w:p>
    <w:p w:rsidR="00061FAB" w:rsidRDefault="00061FAB" w:rsidP="00D04A72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F33AE6" w:rsidRDefault="006F74CA" w:rsidP="00D04A72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1C7697">
        <w:rPr>
          <w:rFonts w:asciiTheme="minorHAnsi" w:hAnsiTheme="minorHAnsi"/>
          <w:color w:val="auto"/>
          <w:sz w:val="28"/>
          <w:szCs w:val="28"/>
        </w:rPr>
        <w:t>K</w:t>
      </w:r>
      <w:r w:rsidR="005E0EB6" w:rsidRPr="001C7697">
        <w:rPr>
          <w:rFonts w:asciiTheme="minorHAnsi" w:hAnsiTheme="minorHAnsi"/>
          <w:color w:val="auto"/>
          <w:sz w:val="28"/>
          <w:szCs w:val="28"/>
        </w:rPr>
        <w:t>ent u</w:t>
      </w:r>
      <w:r w:rsidRPr="001C7697">
        <w:rPr>
          <w:rFonts w:asciiTheme="minorHAnsi" w:hAnsiTheme="minorHAnsi"/>
          <w:color w:val="auto"/>
          <w:sz w:val="28"/>
          <w:szCs w:val="28"/>
        </w:rPr>
        <w:t xml:space="preserve"> wellicht </w:t>
      </w:r>
      <w:r w:rsidR="005E0EB6" w:rsidRPr="001C7697">
        <w:rPr>
          <w:rFonts w:asciiTheme="minorHAnsi" w:hAnsiTheme="minorHAnsi"/>
          <w:color w:val="auto"/>
          <w:sz w:val="28"/>
          <w:szCs w:val="28"/>
        </w:rPr>
        <w:t xml:space="preserve">iemand </w:t>
      </w:r>
      <w:r w:rsidR="000802AC" w:rsidRPr="001C7697">
        <w:rPr>
          <w:rFonts w:asciiTheme="minorHAnsi" w:hAnsiTheme="minorHAnsi"/>
          <w:color w:val="auto"/>
          <w:sz w:val="28"/>
          <w:szCs w:val="28"/>
        </w:rPr>
        <w:t xml:space="preserve">uit de doelgroep </w:t>
      </w:r>
      <w:r w:rsidR="005E0EB6" w:rsidRPr="001C7697">
        <w:rPr>
          <w:rFonts w:asciiTheme="minorHAnsi" w:hAnsiTheme="minorHAnsi"/>
          <w:color w:val="auto"/>
          <w:sz w:val="28"/>
          <w:szCs w:val="28"/>
        </w:rPr>
        <w:t>die gebaat is bij indi</w:t>
      </w:r>
      <w:r w:rsidRPr="001C7697">
        <w:rPr>
          <w:rFonts w:asciiTheme="minorHAnsi" w:hAnsiTheme="minorHAnsi"/>
          <w:color w:val="auto"/>
          <w:sz w:val="28"/>
          <w:szCs w:val="28"/>
        </w:rPr>
        <w:t>viduele informele ondersteuning</w:t>
      </w:r>
      <w:r w:rsidR="00756F14">
        <w:rPr>
          <w:rFonts w:asciiTheme="minorHAnsi" w:hAnsiTheme="minorHAnsi"/>
          <w:color w:val="auto"/>
          <w:sz w:val="28"/>
          <w:szCs w:val="28"/>
        </w:rPr>
        <w:t xml:space="preserve"> in de omgeving van Zwolle</w:t>
      </w:r>
      <w:r w:rsidRPr="001C7697">
        <w:rPr>
          <w:rFonts w:asciiTheme="minorHAnsi" w:hAnsiTheme="minorHAnsi"/>
          <w:color w:val="auto"/>
          <w:sz w:val="28"/>
          <w:szCs w:val="28"/>
        </w:rPr>
        <w:t xml:space="preserve">, dan kunt u </w:t>
      </w:r>
      <w:r w:rsidR="000802AC" w:rsidRPr="001C7697">
        <w:rPr>
          <w:rFonts w:asciiTheme="minorHAnsi" w:hAnsiTheme="minorHAnsi"/>
          <w:color w:val="auto"/>
          <w:sz w:val="28"/>
          <w:szCs w:val="28"/>
        </w:rPr>
        <w:t xml:space="preserve">dat </w:t>
      </w:r>
      <w:r w:rsidRPr="001C7697">
        <w:rPr>
          <w:rFonts w:asciiTheme="minorHAnsi" w:hAnsiTheme="minorHAnsi"/>
          <w:color w:val="auto"/>
          <w:sz w:val="28"/>
          <w:szCs w:val="28"/>
        </w:rPr>
        <w:t xml:space="preserve">eveneens </w:t>
      </w:r>
      <w:r w:rsidR="00BE3FF7" w:rsidRPr="001C7697">
        <w:rPr>
          <w:rFonts w:asciiTheme="minorHAnsi" w:hAnsiTheme="minorHAnsi"/>
          <w:color w:val="auto"/>
          <w:sz w:val="28"/>
          <w:szCs w:val="28"/>
        </w:rPr>
        <w:t xml:space="preserve">bij het project </w:t>
      </w:r>
      <w:r w:rsidRPr="001C7697">
        <w:rPr>
          <w:rFonts w:asciiTheme="minorHAnsi" w:hAnsiTheme="minorHAnsi"/>
          <w:color w:val="auto"/>
          <w:sz w:val="28"/>
          <w:szCs w:val="28"/>
        </w:rPr>
        <w:t xml:space="preserve">kenbaar maken.  </w:t>
      </w:r>
    </w:p>
    <w:p w:rsidR="00F7273B" w:rsidRPr="001C7697" w:rsidRDefault="00F7273B" w:rsidP="00D04A72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061FAB" w:rsidRDefault="00061FAB" w:rsidP="00D04A72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P</w:t>
      </w:r>
      <w:r w:rsidR="00C1222F" w:rsidRPr="001C7697">
        <w:rPr>
          <w:rFonts w:asciiTheme="minorHAnsi" w:hAnsiTheme="minorHAnsi"/>
          <w:color w:val="auto"/>
          <w:sz w:val="28"/>
          <w:szCs w:val="28"/>
        </w:rPr>
        <w:t xml:space="preserve">roject </w:t>
      </w:r>
      <w:r w:rsidR="005E0EB6" w:rsidRPr="001C7697">
        <w:rPr>
          <w:rFonts w:asciiTheme="minorHAnsi" w:hAnsiTheme="minorHAnsi"/>
          <w:color w:val="auto"/>
          <w:sz w:val="28"/>
          <w:szCs w:val="28"/>
        </w:rPr>
        <w:t>Gotong Royong Zwolle</w:t>
      </w:r>
      <w:r>
        <w:rPr>
          <w:rFonts w:asciiTheme="minorHAnsi" w:hAnsiTheme="minorHAnsi"/>
          <w:color w:val="auto"/>
          <w:sz w:val="28"/>
          <w:szCs w:val="28"/>
        </w:rPr>
        <w:t xml:space="preserve"> is telefonisch bereikbaar</w:t>
      </w:r>
      <w:r w:rsidR="00E77971">
        <w:rPr>
          <w:rFonts w:asciiTheme="minorHAnsi" w:hAnsiTheme="minorHAnsi"/>
          <w:color w:val="auto"/>
          <w:sz w:val="28"/>
          <w:szCs w:val="28"/>
        </w:rPr>
        <w:t>,</w:t>
      </w:r>
      <w:r w:rsidR="005E0EB6" w:rsidRPr="001C7697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752861">
        <w:rPr>
          <w:rFonts w:asciiTheme="minorHAnsi" w:hAnsiTheme="minorHAnsi"/>
          <w:color w:val="auto"/>
          <w:sz w:val="28"/>
          <w:szCs w:val="28"/>
        </w:rPr>
        <w:t>nummer 06-1313</w:t>
      </w:r>
      <w:r w:rsidR="00F84A5B">
        <w:rPr>
          <w:rFonts w:asciiTheme="minorHAnsi" w:hAnsiTheme="minorHAnsi"/>
          <w:color w:val="auto"/>
          <w:sz w:val="28"/>
          <w:szCs w:val="28"/>
        </w:rPr>
        <w:t xml:space="preserve"> </w:t>
      </w:r>
      <w:r>
        <w:rPr>
          <w:rFonts w:asciiTheme="minorHAnsi" w:hAnsiTheme="minorHAnsi"/>
          <w:color w:val="auto"/>
          <w:sz w:val="28"/>
          <w:szCs w:val="28"/>
        </w:rPr>
        <w:t>3</w:t>
      </w:r>
      <w:r w:rsidR="00752861">
        <w:rPr>
          <w:rFonts w:asciiTheme="minorHAnsi" w:hAnsiTheme="minorHAnsi"/>
          <w:color w:val="auto"/>
          <w:sz w:val="28"/>
          <w:szCs w:val="28"/>
        </w:rPr>
        <w:t>4</w:t>
      </w:r>
      <w:r>
        <w:rPr>
          <w:rFonts w:asciiTheme="minorHAnsi" w:hAnsiTheme="minorHAnsi"/>
          <w:color w:val="auto"/>
          <w:sz w:val="28"/>
          <w:szCs w:val="28"/>
        </w:rPr>
        <w:t xml:space="preserve">21 en per mail </w:t>
      </w:r>
      <w:hyperlink r:id="rId8" w:history="1">
        <w:r w:rsidR="00E710FA" w:rsidRPr="00252330">
          <w:rPr>
            <w:rStyle w:val="Hyperlink"/>
            <w:rFonts w:asciiTheme="minorHAnsi" w:hAnsiTheme="minorHAnsi"/>
            <w:sz w:val="28"/>
            <w:szCs w:val="28"/>
          </w:rPr>
          <w:t>gotongzwolle@hotmail.com</w:t>
        </w:r>
      </w:hyperlink>
    </w:p>
    <w:p w:rsidR="00E710FA" w:rsidRDefault="00E710FA" w:rsidP="00D04A72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5E0EB6" w:rsidRPr="0093410A" w:rsidRDefault="005E0EB6" w:rsidP="0093410A">
      <w:pPr>
        <w:rPr>
          <w:rFonts w:cs="Tahoma"/>
          <w:sz w:val="28"/>
          <w:szCs w:val="28"/>
        </w:rPr>
      </w:pPr>
    </w:p>
    <w:sectPr w:rsidR="005E0EB6" w:rsidRPr="0093410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94" w:rsidRDefault="00C06494" w:rsidP="00954E04">
      <w:pPr>
        <w:spacing w:after="0" w:line="240" w:lineRule="auto"/>
      </w:pPr>
      <w:r>
        <w:separator/>
      </w:r>
    </w:p>
  </w:endnote>
  <w:endnote w:type="continuationSeparator" w:id="0">
    <w:p w:rsidR="00C06494" w:rsidRDefault="00C06494" w:rsidP="00954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E04" w:rsidRPr="00954E04" w:rsidRDefault="00E710FA">
    <w:pPr>
      <w:pStyle w:val="Voettekst"/>
      <w:rPr>
        <w:sz w:val="14"/>
        <w:szCs w:val="14"/>
      </w:rPr>
    </w:pPr>
    <w:r>
      <w:rPr>
        <w:sz w:val="14"/>
        <w:szCs w:val="14"/>
      </w:rPr>
      <w:t>14</w:t>
    </w:r>
    <w:r w:rsidR="000D10ED">
      <w:rPr>
        <w:sz w:val="14"/>
        <w:szCs w:val="14"/>
      </w:rPr>
      <w:t xml:space="preserve"> </w:t>
    </w:r>
    <w:r>
      <w:rPr>
        <w:sz w:val="14"/>
        <w:szCs w:val="14"/>
      </w:rPr>
      <w:t xml:space="preserve">okt </w:t>
    </w:r>
    <w:r w:rsidR="00954E04" w:rsidRPr="00954E04">
      <w:rPr>
        <w:sz w:val="14"/>
        <w:szCs w:val="14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94" w:rsidRDefault="00C06494" w:rsidP="00954E04">
      <w:pPr>
        <w:spacing w:after="0" w:line="240" w:lineRule="auto"/>
      </w:pPr>
      <w:r>
        <w:separator/>
      </w:r>
    </w:p>
  </w:footnote>
  <w:footnote w:type="continuationSeparator" w:id="0">
    <w:p w:rsidR="00C06494" w:rsidRDefault="00C06494" w:rsidP="00954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0EDB"/>
    <w:multiLevelType w:val="hybridMultilevel"/>
    <w:tmpl w:val="24C4E4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06FAC"/>
    <w:multiLevelType w:val="hybridMultilevel"/>
    <w:tmpl w:val="F664E1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F2617"/>
    <w:multiLevelType w:val="multilevel"/>
    <w:tmpl w:val="B52E2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6BF6049C"/>
    <w:multiLevelType w:val="hybridMultilevel"/>
    <w:tmpl w:val="BFA485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20"/>
    <w:rsid w:val="00061FAB"/>
    <w:rsid w:val="000802AC"/>
    <w:rsid w:val="000D10ED"/>
    <w:rsid w:val="00145C1B"/>
    <w:rsid w:val="001468BC"/>
    <w:rsid w:val="001B6F00"/>
    <w:rsid w:val="001C7697"/>
    <w:rsid w:val="00206411"/>
    <w:rsid w:val="00225C0C"/>
    <w:rsid w:val="00244D4F"/>
    <w:rsid w:val="002928A9"/>
    <w:rsid w:val="002B6397"/>
    <w:rsid w:val="002C03C1"/>
    <w:rsid w:val="002E390F"/>
    <w:rsid w:val="002F034D"/>
    <w:rsid w:val="002F7835"/>
    <w:rsid w:val="00320AFE"/>
    <w:rsid w:val="00360614"/>
    <w:rsid w:val="00365A13"/>
    <w:rsid w:val="003935F1"/>
    <w:rsid w:val="003A366C"/>
    <w:rsid w:val="003B4DA7"/>
    <w:rsid w:val="003F54B2"/>
    <w:rsid w:val="003F77AC"/>
    <w:rsid w:val="00451CC8"/>
    <w:rsid w:val="00493B8F"/>
    <w:rsid w:val="004A60C5"/>
    <w:rsid w:val="004B1535"/>
    <w:rsid w:val="004C03E7"/>
    <w:rsid w:val="00500DA1"/>
    <w:rsid w:val="005070DB"/>
    <w:rsid w:val="00517055"/>
    <w:rsid w:val="005308A0"/>
    <w:rsid w:val="0053723A"/>
    <w:rsid w:val="00546552"/>
    <w:rsid w:val="005D2B79"/>
    <w:rsid w:val="005E0EB6"/>
    <w:rsid w:val="006141ED"/>
    <w:rsid w:val="00623300"/>
    <w:rsid w:val="00633448"/>
    <w:rsid w:val="006F74CA"/>
    <w:rsid w:val="0075072A"/>
    <w:rsid w:val="00752861"/>
    <w:rsid w:val="00756F14"/>
    <w:rsid w:val="00760923"/>
    <w:rsid w:val="00761C25"/>
    <w:rsid w:val="00796C95"/>
    <w:rsid w:val="00797A33"/>
    <w:rsid w:val="007D3BF0"/>
    <w:rsid w:val="007F2BA6"/>
    <w:rsid w:val="00805601"/>
    <w:rsid w:val="00827C6B"/>
    <w:rsid w:val="0086335F"/>
    <w:rsid w:val="00883751"/>
    <w:rsid w:val="008D18ED"/>
    <w:rsid w:val="0090021A"/>
    <w:rsid w:val="0093410A"/>
    <w:rsid w:val="009342EA"/>
    <w:rsid w:val="00954E04"/>
    <w:rsid w:val="00984D2E"/>
    <w:rsid w:val="009E5720"/>
    <w:rsid w:val="00A36078"/>
    <w:rsid w:val="00A36C7F"/>
    <w:rsid w:val="00A7366B"/>
    <w:rsid w:val="00AC3CD8"/>
    <w:rsid w:val="00AF2477"/>
    <w:rsid w:val="00B67F91"/>
    <w:rsid w:val="00B82AAB"/>
    <w:rsid w:val="00B84D04"/>
    <w:rsid w:val="00B91AE9"/>
    <w:rsid w:val="00BC17A1"/>
    <w:rsid w:val="00BD3DD5"/>
    <w:rsid w:val="00BD792D"/>
    <w:rsid w:val="00BE3FF7"/>
    <w:rsid w:val="00BE7EDD"/>
    <w:rsid w:val="00C06494"/>
    <w:rsid w:val="00C1222F"/>
    <w:rsid w:val="00C413F0"/>
    <w:rsid w:val="00C41773"/>
    <w:rsid w:val="00C47692"/>
    <w:rsid w:val="00CE6325"/>
    <w:rsid w:val="00CF0308"/>
    <w:rsid w:val="00D01A3C"/>
    <w:rsid w:val="00D04A72"/>
    <w:rsid w:val="00D07C25"/>
    <w:rsid w:val="00D114B0"/>
    <w:rsid w:val="00D5666D"/>
    <w:rsid w:val="00DD4783"/>
    <w:rsid w:val="00DF27FC"/>
    <w:rsid w:val="00DF6E71"/>
    <w:rsid w:val="00E04656"/>
    <w:rsid w:val="00E269AB"/>
    <w:rsid w:val="00E45D61"/>
    <w:rsid w:val="00E710FA"/>
    <w:rsid w:val="00E77971"/>
    <w:rsid w:val="00E8751A"/>
    <w:rsid w:val="00EA3601"/>
    <w:rsid w:val="00EB1357"/>
    <w:rsid w:val="00F045F9"/>
    <w:rsid w:val="00F33AE6"/>
    <w:rsid w:val="00F438B9"/>
    <w:rsid w:val="00F7273B"/>
    <w:rsid w:val="00F84A5B"/>
    <w:rsid w:val="00FB5AF6"/>
    <w:rsid w:val="00FD0D54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41ED"/>
    <w:rPr>
      <w:rFonts w:eastAsia="MS Minch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04A72"/>
    <w:pPr>
      <w:autoSpaceDE w:val="0"/>
      <w:autoSpaceDN w:val="0"/>
      <w:adjustRightInd w:val="0"/>
      <w:spacing w:after="0" w:line="240" w:lineRule="auto"/>
    </w:pPr>
    <w:rPr>
      <w:rFonts w:ascii="Tahoma" w:eastAsia="MS Mincho" w:hAnsi="Tahoma" w:cs="Tahom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F33AE6"/>
    <w:pPr>
      <w:ind w:left="720"/>
      <w:contextualSpacing/>
    </w:pPr>
    <w:rPr>
      <w:rFonts w:eastAsiaTheme="minorHAnsi"/>
    </w:rPr>
  </w:style>
  <w:style w:type="paragraph" w:styleId="Geenafstand">
    <w:name w:val="No Spacing"/>
    <w:uiPriority w:val="1"/>
    <w:qFormat/>
    <w:rsid w:val="00A36C7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54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4E04"/>
    <w:rPr>
      <w:rFonts w:eastAsia="MS Mincho"/>
    </w:rPr>
  </w:style>
  <w:style w:type="paragraph" w:styleId="Voettekst">
    <w:name w:val="footer"/>
    <w:basedOn w:val="Standaard"/>
    <w:link w:val="VoettekstChar"/>
    <w:uiPriority w:val="99"/>
    <w:unhideWhenUsed/>
    <w:rsid w:val="00954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4E04"/>
    <w:rPr>
      <w:rFonts w:eastAsia="MS Minch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2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27FC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61F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41ED"/>
    <w:rPr>
      <w:rFonts w:eastAsia="MS Minch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04A72"/>
    <w:pPr>
      <w:autoSpaceDE w:val="0"/>
      <w:autoSpaceDN w:val="0"/>
      <w:adjustRightInd w:val="0"/>
      <w:spacing w:after="0" w:line="240" w:lineRule="auto"/>
    </w:pPr>
    <w:rPr>
      <w:rFonts w:ascii="Tahoma" w:eastAsia="MS Mincho" w:hAnsi="Tahoma" w:cs="Tahom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F33AE6"/>
    <w:pPr>
      <w:ind w:left="720"/>
      <w:contextualSpacing/>
    </w:pPr>
    <w:rPr>
      <w:rFonts w:eastAsiaTheme="minorHAnsi"/>
    </w:rPr>
  </w:style>
  <w:style w:type="paragraph" w:styleId="Geenafstand">
    <w:name w:val="No Spacing"/>
    <w:uiPriority w:val="1"/>
    <w:qFormat/>
    <w:rsid w:val="00A36C7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54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4E04"/>
    <w:rPr>
      <w:rFonts w:eastAsia="MS Mincho"/>
    </w:rPr>
  </w:style>
  <w:style w:type="paragraph" w:styleId="Voettekst">
    <w:name w:val="footer"/>
    <w:basedOn w:val="Standaard"/>
    <w:link w:val="VoettekstChar"/>
    <w:uiPriority w:val="99"/>
    <w:unhideWhenUsed/>
    <w:rsid w:val="00954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4E04"/>
    <w:rPr>
      <w:rFonts w:eastAsia="MS Minch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2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27FC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61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tongzwolle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64FAD5EC.dotm</Template>
  <TotalTime>8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Arq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Peter Bouman</cp:lastModifiedBy>
  <cp:revision>3</cp:revision>
  <cp:lastPrinted>2015-10-22T18:21:00Z</cp:lastPrinted>
  <dcterms:created xsi:type="dcterms:W3CDTF">2015-10-22T18:21:00Z</dcterms:created>
  <dcterms:modified xsi:type="dcterms:W3CDTF">2015-10-22T18:29:00Z</dcterms:modified>
</cp:coreProperties>
</file>